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3D" w:rsidRDefault="002E313D" w:rsidP="004F5671">
      <w:pPr>
        <w:rPr>
          <w:rFonts w:asciiTheme="minorHAnsi" w:hAnsiTheme="minorHAnsi"/>
          <w:b/>
          <w:sz w:val="28"/>
          <w:szCs w:val="28"/>
        </w:rPr>
      </w:pPr>
    </w:p>
    <w:p w:rsidR="009617E5" w:rsidRPr="009617E5" w:rsidRDefault="009617E5" w:rsidP="004F5671">
      <w:pPr>
        <w:rPr>
          <w:rFonts w:asciiTheme="minorHAnsi" w:hAnsiTheme="minorHAnsi"/>
          <w:b/>
          <w:sz w:val="28"/>
          <w:szCs w:val="28"/>
        </w:rPr>
      </w:pPr>
      <w:r w:rsidRPr="009617E5">
        <w:rPr>
          <w:rFonts w:asciiTheme="minorHAnsi" w:hAnsiTheme="minorHAnsi"/>
          <w:b/>
          <w:sz w:val="28"/>
          <w:szCs w:val="28"/>
        </w:rPr>
        <w:t>Bewerbung um Unterstützung für eine Schülerfahrt nach Polen</w:t>
      </w:r>
    </w:p>
    <w:p w:rsidR="009617E5" w:rsidRPr="009617E5" w:rsidRDefault="009617E5" w:rsidP="004F5671">
      <w:pPr>
        <w:rPr>
          <w:rFonts w:asciiTheme="minorHAnsi" w:hAnsiTheme="minorHAnsi"/>
        </w:rPr>
      </w:pP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29"/>
      </w:tblGrid>
      <w:tr w:rsidR="002B0AAF" w:rsidRPr="005022D3" w:rsidTr="00182DDE">
        <w:bookmarkStart w:id="0" w:name="mittivona" w:displacedByCustomXml="next"/>
        <w:bookmarkEnd w:id="0" w:displacedByCustomXml="next"/>
        <w:sdt>
          <w:sdtPr>
            <w:rPr>
              <w:rFonts w:asciiTheme="minorHAnsi" w:hAnsiTheme="minorHAnsi" w:cs="Calibri"/>
            </w:rPr>
            <w:id w:val="3702637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9" w:type="dxa"/>
                <w:shd w:val="clear" w:color="auto" w:fill="auto"/>
                <w:vAlign w:val="bottom"/>
              </w:tcPr>
              <w:p w:rsidR="002B0AAF" w:rsidRPr="005022D3" w:rsidRDefault="002A154A" w:rsidP="004F5671">
                <w:pPr>
                  <w:pStyle w:val="Tabelleninhalt"/>
                  <w:rPr>
                    <w:rFonts w:asciiTheme="minorHAnsi" w:hAnsiTheme="minorHAnsi" w:cs="Calibri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6187" w:rsidRPr="005022D3" w:rsidTr="00182DDE">
        <w:tc>
          <w:tcPr>
            <w:tcW w:w="9129" w:type="dxa"/>
            <w:shd w:val="clear" w:color="auto" w:fill="auto"/>
            <w:vAlign w:val="bottom"/>
          </w:tcPr>
          <w:p w:rsidR="00886187" w:rsidRDefault="007C4A2B" w:rsidP="004F5671">
            <w:pPr>
              <w:pStyle w:val="Tabellenbeschriftungunten"/>
              <w:rPr>
                <w:rFonts w:asciiTheme="minorHAnsi" w:hAnsiTheme="minorHAnsi" w:cs="Calibri"/>
                <w:b/>
              </w:rPr>
            </w:pPr>
            <w:r w:rsidRPr="005022D3">
              <w:rPr>
                <w:rFonts w:asciiTheme="minorHAnsi" w:hAnsiTheme="minorHAnsi" w:cs="Calibri"/>
              </w:rPr>
              <w:t>Projekta</w:t>
            </w:r>
            <w:r w:rsidR="00886187" w:rsidRPr="005022D3">
              <w:rPr>
                <w:rFonts w:asciiTheme="minorHAnsi" w:hAnsiTheme="minorHAnsi" w:cs="Calibri"/>
              </w:rPr>
              <w:t xml:space="preserve">ntragsnr. </w:t>
            </w:r>
            <w:r w:rsidR="008017D4">
              <w:rPr>
                <w:rFonts w:asciiTheme="minorHAnsi" w:hAnsiTheme="minorHAnsi" w:cs="Calibri"/>
                <w:b/>
              </w:rPr>
              <w:t xml:space="preserve">(wird von SANDDORF-STIFTUNG </w:t>
            </w:r>
            <w:r w:rsidR="00886187" w:rsidRPr="005022D3">
              <w:rPr>
                <w:rFonts w:asciiTheme="minorHAnsi" w:hAnsiTheme="minorHAnsi" w:cs="Calibri"/>
                <w:b/>
              </w:rPr>
              <w:t>ausgefüllt)</w:t>
            </w:r>
          </w:p>
          <w:p w:rsidR="00832318" w:rsidRPr="005022D3" w:rsidRDefault="00832318" w:rsidP="004F5671">
            <w:pPr>
              <w:pStyle w:val="Tabellenbeschriftungunten"/>
              <w:rPr>
                <w:rFonts w:asciiTheme="minorHAnsi" w:eastAsia="Bosch Office Sans" w:hAnsiTheme="minorHAnsi" w:cs="Calibri"/>
              </w:rPr>
            </w:pPr>
          </w:p>
        </w:tc>
      </w:tr>
      <w:tr w:rsidR="00832318" w:rsidRPr="005022D3" w:rsidTr="00832318">
        <w:sdt>
          <w:sdtPr>
            <w:rPr>
              <w:rFonts w:asciiTheme="minorHAnsi" w:hAnsiTheme="minorHAnsi" w:cs="Calibri"/>
              <w:sz w:val="20"/>
              <w:szCs w:val="20"/>
            </w:rPr>
            <w:id w:val="5652240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832318" w:rsidRPr="00A46A9D" w:rsidRDefault="002A154A" w:rsidP="004F5671">
                <w:pPr>
                  <w:pStyle w:val="Tabellenbeschriftungunten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32318" w:rsidRPr="00E72DD3" w:rsidTr="00832318">
        <w:tc>
          <w:tcPr>
            <w:tcW w:w="91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2318" w:rsidRPr="00E72DD3" w:rsidRDefault="00832318" w:rsidP="004F5671">
            <w:pPr>
              <w:pStyle w:val="Tabellenbeschriftungunten"/>
              <w:rPr>
                <w:rFonts w:asciiTheme="minorHAnsi" w:hAnsiTheme="minorHAnsi" w:cs="Calibri"/>
              </w:rPr>
            </w:pPr>
            <w:r w:rsidRPr="00E72DD3">
              <w:rPr>
                <w:rFonts w:asciiTheme="minorHAnsi" w:hAnsiTheme="minorHAnsi" w:cs="Calibri"/>
              </w:rPr>
              <w:t>Höhe der beantragten Fördermittel bei der SANDDORF-Stiftung</w:t>
            </w:r>
          </w:p>
        </w:tc>
      </w:tr>
    </w:tbl>
    <w:p w:rsidR="00537D67" w:rsidRPr="00E72DD3" w:rsidRDefault="00537D67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1C2BDE" w:rsidRPr="005022D3" w:rsidRDefault="001C2BDE" w:rsidP="004F5671">
      <w:pPr>
        <w:pStyle w:val="Fliesstext"/>
        <w:tabs>
          <w:tab w:val="left" w:pos="2688"/>
        </w:tabs>
        <w:rPr>
          <w:rFonts w:asciiTheme="minorHAnsi" w:eastAsia="Bosch Office Sans" w:hAnsiTheme="minorHAnsi" w:cs="Calibri"/>
          <w:sz w:val="20"/>
          <w:szCs w:val="20"/>
        </w:rPr>
      </w:pPr>
    </w:p>
    <w:p w:rsidR="006575A5" w:rsidRPr="005022D3" w:rsidRDefault="00376D73" w:rsidP="004F5671">
      <w:pPr>
        <w:pStyle w:val="berschrift1"/>
        <w:numPr>
          <w:ilvl w:val="0"/>
          <w:numId w:val="24"/>
        </w:numPr>
        <w:shd w:val="clear" w:color="auto" w:fill="95B3D7" w:themeFill="accent1" w:themeFillTint="99"/>
        <w:ind w:left="284" w:right="0" w:hanging="284"/>
        <w:rPr>
          <w:rFonts w:asciiTheme="minorHAnsi" w:hAnsiTheme="minorHAnsi" w:cs="Calibri"/>
          <w:sz w:val="20"/>
          <w:szCs w:val="20"/>
        </w:rPr>
      </w:pPr>
      <w:r w:rsidRPr="005022D3">
        <w:rPr>
          <w:rFonts w:asciiTheme="minorHAnsi" w:hAnsiTheme="minorHAnsi" w:cs="Calibri"/>
          <w:sz w:val="20"/>
          <w:szCs w:val="20"/>
        </w:rPr>
        <w:t>Anga</w:t>
      </w:r>
      <w:r w:rsidR="003B190C">
        <w:rPr>
          <w:rFonts w:asciiTheme="minorHAnsi" w:hAnsiTheme="minorHAnsi" w:cs="Calibri"/>
          <w:sz w:val="20"/>
          <w:szCs w:val="20"/>
        </w:rPr>
        <w:t>ben zur bewerbenden Schülergruppe</w:t>
      </w:r>
    </w:p>
    <w:p w:rsidR="00041E1E" w:rsidRPr="005022D3" w:rsidRDefault="00041E1E" w:rsidP="004F5671">
      <w:pPr>
        <w:rPr>
          <w:rFonts w:asciiTheme="minorHAnsi" w:hAnsiTheme="minorHAnsi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182DDE" w:rsidRPr="005022D3" w:rsidTr="00036C22">
        <w:tc>
          <w:tcPr>
            <w:tcW w:w="2235" w:type="dxa"/>
            <w:tcBorders>
              <w:top w:val="nil"/>
            </w:tcBorders>
            <w:shd w:val="clear" w:color="auto" w:fill="DBE5F1" w:themeFill="accent1" w:themeFillTint="33"/>
          </w:tcPr>
          <w:p w:rsidR="003B190C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 xml:space="preserve">Name der </w:t>
            </w:r>
            <w:r w:rsidR="003B190C">
              <w:rPr>
                <w:rFonts w:asciiTheme="minorHAnsi" w:hAnsiTheme="minorHAnsi" w:cs="Calibri"/>
                <w:b/>
                <w:sz w:val="15"/>
                <w:szCs w:val="15"/>
              </w:rPr>
              <w:t xml:space="preserve">Schule / </w:t>
            </w:r>
          </w:p>
          <w:p w:rsidR="00041E1E" w:rsidRPr="005022D3" w:rsidRDefault="003B190C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>
              <w:rPr>
                <w:rFonts w:asciiTheme="minorHAnsi" w:hAnsiTheme="minorHAnsi" w:cs="Calibri"/>
                <w:b/>
                <w:sz w:val="15"/>
                <w:szCs w:val="15"/>
              </w:rPr>
              <w:t>Schülergruppe</w:t>
            </w:r>
            <w:r w:rsidR="00182DDE" w:rsidRPr="005022D3">
              <w:rPr>
                <w:rFonts w:asciiTheme="minorHAnsi" w:hAnsiTheme="minorHAnsi" w:cs="Calibri"/>
                <w:b/>
                <w:sz w:val="15"/>
                <w:szCs w:val="15"/>
              </w:rPr>
              <w:t>: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20351593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  <w:tcBorders>
                  <w:top w:val="nil"/>
                </w:tcBorders>
              </w:tcPr>
              <w:p w:rsidR="002C1E28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DA2269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Straße, Hausnummer</w:t>
            </w:r>
            <w:r w:rsidR="00DA2269" w:rsidRPr="005022D3">
              <w:rPr>
                <w:rFonts w:asciiTheme="minorHAnsi" w:hAnsiTheme="minorHAnsi" w:cs="Calibri"/>
                <w:b/>
                <w:sz w:val="15"/>
                <w:szCs w:val="15"/>
              </w:rPr>
              <w:t>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532837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PLZ/Ort: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280527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Telefon: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7227079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Telefax: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5070256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E-Mail: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2784955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Internet-Adresse: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732121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BC19C5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Verantwortlich</w:t>
            </w:r>
            <w:r w:rsidR="003B190C">
              <w:rPr>
                <w:rFonts w:asciiTheme="minorHAnsi" w:hAnsiTheme="minorHAnsi" w:cs="Calibri"/>
                <w:b/>
                <w:sz w:val="15"/>
                <w:szCs w:val="15"/>
              </w:rPr>
              <w:t>e Lehrkraft</w:t>
            </w: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 xml:space="preserve"> für </w:t>
            </w:r>
          </w:p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 xml:space="preserve">die </w:t>
            </w:r>
            <w:r w:rsidR="003B190C">
              <w:rPr>
                <w:rFonts w:asciiTheme="minorHAnsi" w:hAnsiTheme="minorHAnsi" w:cs="Calibri"/>
                <w:b/>
                <w:sz w:val="15"/>
                <w:szCs w:val="15"/>
              </w:rPr>
              <w:t>Schülerfahrt</w:t>
            </w:r>
          </w:p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(Name/Telefon/Telefax/E-Mail):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2372184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2BF2" w:rsidRPr="005022D3" w:rsidTr="002D4958">
        <w:tc>
          <w:tcPr>
            <w:tcW w:w="2235" w:type="dxa"/>
            <w:shd w:val="clear" w:color="auto" w:fill="DBE5F1" w:themeFill="accent1" w:themeFillTint="33"/>
          </w:tcPr>
          <w:p w:rsidR="00B12BF2" w:rsidRPr="005022D3" w:rsidRDefault="00B12BF2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>
              <w:rPr>
                <w:rFonts w:asciiTheme="minorHAnsi" w:hAnsiTheme="minorHAnsi" w:cs="Calibri"/>
                <w:b/>
                <w:sz w:val="15"/>
                <w:szCs w:val="15"/>
              </w:rPr>
              <w:t>Name und Sitz der Bank:</w:t>
            </w:r>
          </w:p>
          <w:p w:rsidR="00B12BF2" w:rsidRPr="005022D3" w:rsidRDefault="00B12BF2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091083549"/>
            <w:placeholder>
              <w:docPart w:val="DefaultPlaceholder_1082065158"/>
            </w:placeholder>
          </w:sdtPr>
          <w:sdtEndPr/>
          <w:sdtContent>
            <w:tc>
              <w:tcPr>
                <w:tcW w:w="6837" w:type="dxa"/>
              </w:tcPr>
              <w:sdt>
                <w:sdtPr>
                  <w:rPr>
                    <w:rFonts w:asciiTheme="minorHAnsi" w:hAnsiTheme="minorHAnsi" w:cs="Calibri"/>
                    <w:sz w:val="20"/>
                    <w:szCs w:val="20"/>
                  </w:rPr>
                  <w:id w:val="-713556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B12BF2" w:rsidRDefault="002A154A" w:rsidP="004F5671">
                    <w:pPr>
                      <w:pStyle w:val="Fliesstext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74396A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182DDE" w:rsidRPr="005022D3" w:rsidTr="002D4958">
        <w:tc>
          <w:tcPr>
            <w:tcW w:w="2235" w:type="dxa"/>
            <w:shd w:val="clear" w:color="auto" w:fill="DBE5F1" w:themeFill="accent1" w:themeFillTint="33"/>
          </w:tcPr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Bankverbindung</w:t>
            </w:r>
          </w:p>
          <w:p w:rsidR="00182DDE" w:rsidRPr="005022D3" w:rsidRDefault="00182DD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(IBAN, BIC):</w:t>
            </w:r>
          </w:p>
          <w:p w:rsidR="00041E1E" w:rsidRPr="005022D3" w:rsidRDefault="00041E1E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15915312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182DDE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E5B5B" w:rsidRDefault="001E5B5B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B12BF2" w:rsidRPr="005022D3" w:rsidRDefault="00B12BF2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F45B2D" w:rsidRPr="005022D3" w:rsidRDefault="00F45B2D" w:rsidP="004F5671">
      <w:pPr>
        <w:pStyle w:val="berschrift1"/>
        <w:numPr>
          <w:ilvl w:val="0"/>
          <w:numId w:val="24"/>
        </w:numPr>
        <w:shd w:val="clear" w:color="auto" w:fill="95B3D7" w:themeFill="accent1" w:themeFillTint="99"/>
        <w:ind w:left="284" w:right="0" w:hanging="284"/>
        <w:rPr>
          <w:rFonts w:asciiTheme="minorHAnsi" w:hAnsiTheme="minorHAnsi" w:cs="Calibri"/>
          <w:sz w:val="20"/>
          <w:szCs w:val="20"/>
        </w:rPr>
      </w:pPr>
      <w:r w:rsidRPr="005022D3">
        <w:rPr>
          <w:rFonts w:asciiTheme="minorHAnsi" w:hAnsiTheme="minorHAnsi" w:cs="Calibri"/>
          <w:sz w:val="20"/>
          <w:szCs w:val="20"/>
        </w:rPr>
        <w:t xml:space="preserve">Angaben </w:t>
      </w:r>
      <w:r w:rsidR="003B190C">
        <w:rPr>
          <w:rFonts w:asciiTheme="minorHAnsi" w:hAnsiTheme="minorHAnsi" w:cs="Calibri"/>
          <w:sz w:val="20"/>
          <w:szCs w:val="20"/>
        </w:rPr>
        <w:t>zur geplanten Reise nach Polen</w:t>
      </w:r>
    </w:p>
    <w:p w:rsidR="007A0171" w:rsidRPr="005022D3" w:rsidRDefault="007A0171" w:rsidP="004F5671">
      <w:pPr>
        <w:rPr>
          <w:rFonts w:asciiTheme="minorHAnsi" w:hAnsiTheme="minorHAnsi"/>
          <w:sz w:val="20"/>
          <w:szCs w:val="20"/>
        </w:rPr>
      </w:pPr>
    </w:p>
    <w:p w:rsidR="00F61F6C" w:rsidRPr="005022D3" w:rsidRDefault="00F61F6C" w:rsidP="004F5671">
      <w:pPr>
        <w:keepNext/>
        <w:framePr w:w="2744" w:hSpace="266" w:wrap="around" w:vAnchor="text" w:hAnchor="page" w:x="9169" w:y="134"/>
        <w:spacing w:line="187" w:lineRule="atLeast"/>
        <w:rPr>
          <w:rFonts w:asciiTheme="minorHAnsi" w:hAnsiTheme="minorHAnsi" w:cs="Calibri"/>
          <w:sz w:val="20"/>
          <w:szCs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37"/>
      </w:tblGrid>
      <w:tr w:rsidR="00DA2269" w:rsidRPr="005022D3" w:rsidTr="00036C22">
        <w:tc>
          <w:tcPr>
            <w:tcW w:w="2235" w:type="dxa"/>
            <w:tcBorders>
              <w:top w:val="nil"/>
            </w:tcBorders>
            <w:shd w:val="clear" w:color="auto" w:fill="DBE5F1" w:themeFill="accent1" w:themeFillTint="33"/>
          </w:tcPr>
          <w:p w:rsidR="00DA2269" w:rsidRPr="003B190C" w:rsidRDefault="003B190C" w:rsidP="004F5671">
            <w:pPr>
              <w:pStyle w:val="Fliesstext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>
              <w:rPr>
                <w:rFonts w:asciiTheme="minorHAnsi" w:hAnsiTheme="minorHAnsi" w:cs="Calibri"/>
                <w:b/>
                <w:sz w:val="15"/>
                <w:szCs w:val="15"/>
              </w:rPr>
              <w:t>geplante Reiseroute:</w:t>
            </w:r>
          </w:p>
          <w:p w:rsidR="00041E1E" w:rsidRPr="005022D3" w:rsidRDefault="00041E1E" w:rsidP="004F5671">
            <w:pPr>
              <w:pStyle w:val="Fliesstext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20720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  <w:tcBorders>
                  <w:top w:val="nil"/>
                </w:tcBorders>
              </w:tcPr>
              <w:p w:rsidR="00DA2269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A2269" w:rsidRPr="005022D3" w:rsidTr="002D4958">
        <w:tc>
          <w:tcPr>
            <w:tcW w:w="2235" w:type="dxa"/>
            <w:shd w:val="clear" w:color="auto" w:fill="DBE5F1" w:themeFill="accent1" w:themeFillTint="33"/>
          </w:tcPr>
          <w:p w:rsidR="00DA2269" w:rsidRPr="005022D3" w:rsidRDefault="00041E1E" w:rsidP="004F5671">
            <w:pPr>
              <w:pStyle w:val="Fliesstext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 w:rsidRPr="005022D3">
              <w:rPr>
                <w:rFonts w:asciiTheme="minorHAnsi" w:hAnsiTheme="minorHAnsi" w:cs="Calibri"/>
                <w:b/>
                <w:sz w:val="15"/>
                <w:szCs w:val="15"/>
              </w:rPr>
              <w:t>Z</w:t>
            </w:r>
            <w:r w:rsidR="00DA2269" w:rsidRPr="005022D3">
              <w:rPr>
                <w:rFonts w:asciiTheme="minorHAnsi" w:hAnsiTheme="minorHAnsi" w:cs="Calibri"/>
                <w:b/>
                <w:sz w:val="15"/>
                <w:szCs w:val="15"/>
              </w:rPr>
              <w:t>eitraum:</w:t>
            </w:r>
          </w:p>
          <w:p w:rsidR="00041E1E" w:rsidRPr="005022D3" w:rsidRDefault="00041E1E" w:rsidP="004F5671">
            <w:pPr>
              <w:pStyle w:val="Fliesstext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</w:p>
        </w:tc>
        <w:tc>
          <w:tcPr>
            <w:tcW w:w="6837" w:type="dxa"/>
          </w:tcPr>
          <w:sdt>
            <w:sdtPr>
              <w:rPr>
                <w:rFonts w:asciiTheme="minorHAnsi" w:hAnsiTheme="minorHAnsi" w:cs="Calibri"/>
                <w:sz w:val="20"/>
                <w:szCs w:val="20"/>
              </w:rPr>
              <w:id w:val="-1204486368"/>
              <w:placeholder>
                <w:docPart w:val="DefaultPlaceholder_1082065158"/>
              </w:placeholder>
              <w:showingPlcHdr/>
            </w:sdtPr>
            <w:sdtEndPr/>
            <w:sdtContent>
              <w:p w:rsidR="00D81BA6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91476" w:rsidRDefault="00191476" w:rsidP="004F5671">
            <w:pPr>
              <w:pStyle w:val="Fliesstex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bis</w:t>
            </w:r>
          </w:p>
          <w:sdt>
            <w:sdtPr>
              <w:rPr>
                <w:rFonts w:asciiTheme="minorHAnsi" w:hAnsiTheme="minorHAnsi" w:cs="Calibri"/>
                <w:sz w:val="20"/>
                <w:szCs w:val="20"/>
              </w:rPr>
              <w:id w:val="-547526402"/>
              <w:placeholder>
                <w:docPart w:val="DefaultPlaceholder_1082065158"/>
              </w:placeholder>
              <w:showingPlcHdr/>
            </w:sdtPr>
            <w:sdtEndPr/>
            <w:sdtContent>
              <w:p w:rsidR="00DA2269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A2269" w:rsidRPr="005022D3" w:rsidTr="002D4958">
        <w:tc>
          <w:tcPr>
            <w:tcW w:w="2235" w:type="dxa"/>
            <w:shd w:val="clear" w:color="auto" w:fill="DBE5F1" w:themeFill="accent1" w:themeFillTint="33"/>
          </w:tcPr>
          <w:p w:rsidR="003B190C" w:rsidRDefault="003B190C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>
              <w:rPr>
                <w:rFonts w:asciiTheme="minorHAnsi" w:hAnsiTheme="minorHAnsi" w:cs="Calibri"/>
                <w:b/>
                <w:sz w:val="15"/>
                <w:szCs w:val="15"/>
              </w:rPr>
              <w:t xml:space="preserve">Anzahl der mitreisenden </w:t>
            </w:r>
          </w:p>
          <w:p w:rsidR="00041E1E" w:rsidRPr="005022D3" w:rsidRDefault="003B190C" w:rsidP="004F5671">
            <w:pPr>
              <w:pStyle w:val="Fliesstext"/>
              <w:spacing w:line="240" w:lineRule="auto"/>
              <w:ind w:left="34"/>
              <w:rPr>
                <w:rFonts w:asciiTheme="minorHAnsi" w:hAnsiTheme="minorHAnsi" w:cs="Calibri"/>
                <w:b/>
                <w:sz w:val="15"/>
                <w:szCs w:val="15"/>
              </w:rPr>
            </w:pPr>
            <w:r>
              <w:rPr>
                <w:rFonts w:asciiTheme="minorHAnsi" w:hAnsiTheme="minorHAnsi" w:cs="Calibri"/>
                <w:b/>
                <w:sz w:val="15"/>
                <w:szCs w:val="15"/>
              </w:rPr>
              <w:t>Schüler/innen: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8373568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7" w:type="dxa"/>
              </w:tcPr>
              <w:p w:rsidR="00DA2269" w:rsidRPr="005022D3" w:rsidRDefault="002A154A" w:rsidP="004F5671">
                <w:pPr>
                  <w:pStyle w:val="Fliesstext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82DDE" w:rsidRDefault="00182DDE" w:rsidP="004F5671">
      <w:pPr>
        <w:pStyle w:val="Fliesstext"/>
        <w:rPr>
          <w:rFonts w:asciiTheme="minorHAnsi" w:eastAsia="Bosch Office Sans" w:hAnsiTheme="minorHAnsi" w:cs="Calibri"/>
          <w:sz w:val="15"/>
          <w:szCs w:val="15"/>
        </w:rPr>
      </w:pPr>
    </w:p>
    <w:p w:rsidR="00426792" w:rsidRDefault="00426792" w:rsidP="004F5671">
      <w:pPr>
        <w:pStyle w:val="Fliesstext"/>
        <w:rPr>
          <w:rFonts w:asciiTheme="minorHAnsi" w:eastAsia="Bosch Office Sans" w:hAnsiTheme="minorHAnsi" w:cs="Calibri"/>
          <w:sz w:val="15"/>
          <w:szCs w:val="15"/>
        </w:rPr>
      </w:pPr>
    </w:p>
    <w:p w:rsidR="00DA625D" w:rsidRDefault="00DA625D" w:rsidP="004F5671">
      <w:pPr>
        <w:pStyle w:val="Fliesstext"/>
        <w:rPr>
          <w:rFonts w:asciiTheme="minorHAnsi" w:eastAsia="Bosch Office Sans" w:hAnsiTheme="minorHAnsi" w:cs="Calibri"/>
          <w:sz w:val="15"/>
          <w:szCs w:val="15"/>
        </w:rPr>
      </w:pPr>
    </w:p>
    <w:p w:rsidR="001E5B5B" w:rsidRPr="003B190C" w:rsidRDefault="003B190C" w:rsidP="004F5671">
      <w:pPr>
        <w:pStyle w:val="Fliesstext"/>
        <w:shd w:val="clear" w:color="auto" w:fill="DBE5F1" w:themeFill="accent1" w:themeFillTint="33"/>
        <w:rPr>
          <w:rFonts w:asciiTheme="minorHAnsi" w:eastAsia="Bosch Office Sans" w:hAnsiTheme="minorHAnsi" w:cs="Calibri"/>
          <w:b/>
          <w:sz w:val="20"/>
          <w:szCs w:val="20"/>
        </w:rPr>
      </w:pPr>
      <w:r w:rsidRPr="003B190C">
        <w:rPr>
          <w:rFonts w:asciiTheme="minorHAnsi" w:eastAsia="Bosch Office Sans" w:hAnsiTheme="minorHAnsi" w:cs="Calibri"/>
          <w:b/>
          <w:sz w:val="20"/>
          <w:szCs w:val="20"/>
        </w:rPr>
        <w:t>Wie planen Sie, die Schüler auf eine Polen-Reise vorzubereiten (Geschichte, Kultur, Politik Polens etc.)?</w:t>
      </w:r>
    </w:p>
    <w:p w:rsidR="001353F2" w:rsidRDefault="001353F2" w:rsidP="004F5671">
      <w:pPr>
        <w:pStyle w:val="Fliesstext"/>
        <w:rPr>
          <w:rFonts w:asciiTheme="minorHAnsi" w:eastAsia="Bosch Office Sans" w:hAnsiTheme="minorHAnsi" w:cs="Calibri"/>
          <w:sz w:val="15"/>
          <w:szCs w:val="15"/>
        </w:rPr>
      </w:pPr>
    </w:p>
    <w:sdt>
      <w:sdtPr>
        <w:rPr>
          <w:rFonts w:asciiTheme="minorHAnsi" w:eastAsia="Bosch Office Sans" w:hAnsiTheme="minorHAnsi" w:cs="Calibri"/>
          <w:sz w:val="20"/>
          <w:szCs w:val="20"/>
        </w:rPr>
        <w:id w:val="1369728825"/>
        <w:placeholder>
          <w:docPart w:val="DefaultPlaceholder_1082065158"/>
        </w:placeholder>
        <w:showingPlcHdr/>
      </w:sdtPr>
      <w:sdtEndPr/>
      <w:sdtContent>
        <w:p w:rsidR="00DA625D" w:rsidRPr="005022D3" w:rsidRDefault="002A154A" w:rsidP="004F5671">
          <w:pPr>
            <w:pStyle w:val="Fliesstext"/>
            <w:rPr>
              <w:rFonts w:asciiTheme="minorHAnsi" w:eastAsia="Bosch Office Sans" w:hAnsiTheme="minorHAnsi" w:cs="Calibri"/>
              <w:sz w:val="20"/>
              <w:szCs w:val="20"/>
            </w:rPr>
          </w:pPr>
          <w:r w:rsidRPr="0074396A">
            <w:rPr>
              <w:rStyle w:val="Platzhaltertext"/>
            </w:rPr>
            <w:t>Klicken Sie hier, um Text einzugeben.</w:t>
          </w:r>
        </w:p>
      </w:sdtContent>
    </w:sdt>
    <w:p w:rsidR="00BC19C5" w:rsidRDefault="00BC19C5" w:rsidP="004F5671">
      <w:pPr>
        <w:pStyle w:val="Fliesstext"/>
        <w:rPr>
          <w:rFonts w:asciiTheme="minorHAnsi" w:hAnsiTheme="minorHAnsi" w:cs="Calibri"/>
          <w:color w:val="000000"/>
          <w:sz w:val="20"/>
          <w:szCs w:val="20"/>
        </w:rPr>
      </w:pPr>
    </w:p>
    <w:p w:rsidR="002E313D" w:rsidRDefault="002E313D" w:rsidP="004F5671">
      <w:pPr>
        <w:spacing w:line="240" w:lineRule="auto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br w:type="page"/>
      </w:r>
    </w:p>
    <w:p w:rsidR="0030456D" w:rsidRDefault="0030456D" w:rsidP="004F5671">
      <w:pPr>
        <w:pStyle w:val="Fliesstext"/>
        <w:spacing w:line="240" w:lineRule="auto"/>
        <w:rPr>
          <w:rFonts w:asciiTheme="minorHAnsi" w:hAnsiTheme="minorHAnsi" w:cs="Calibri"/>
          <w:sz w:val="15"/>
          <w:szCs w:val="15"/>
        </w:rPr>
      </w:pPr>
    </w:p>
    <w:p w:rsidR="003B190C" w:rsidRPr="003B190C" w:rsidRDefault="003B190C" w:rsidP="004F5671">
      <w:pPr>
        <w:pStyle w:val="Fliesstext"/>
        <w:shd w:val="clear" w:color="auto" w:fill="DBE5F1" w:themeFill="accent1" w:themeFillTint="33"/>
        <w:rPr>
          <w:rFonts w:asciiTheme="minorHAnsi" w:eastAsia="Bosch Office Sans" w:hAnsiTheme="minorHAnsi" w:cs="Calibri"/>
          <w:b/>
          <w:sz w:val="20"/>
          <w:szCs w:val="20"/>
        </w:rPr>
      </w:pPr>
      <w:r>
        <w:rPr>
          <w:rFonts w:asciiTheme="minorHAnsi" w:eastAsia="Bosch Office Sans" w:hAnsiTheme="minorHAnsi" w:cs="Calibri"/>
          <w:b/>
          <w:sz w:val="20"/>
          <w:szCs w:val="20"/>
        </w:rPr>
        <w:t>Sind Begegnungen mit polnischen Jugendlichen geplant? Wenn ja, in welcher Form?</w:t>
      </w:r>
    </w:p>
    <w:p w:rsidR="009E7330" w:rsidRPr="00F95155" w:rsidRDefault="009E7330" w:rsidP="004F5671">
      <w:pPr>
        <w:pStyle w:val="Fliesstext"/>
        <w:spacing w:line="240" w:lineRule="auto"/>
        <w:rPr>
          <w:rFonts w:asciiTheme="minorHAnsi" w:hAnsiTheme="minorHAnsi" w:cs="Calibri"/>
          <w:sz w:val="15"/>
          <w:szCs w:val="15"/>
        </w:rPr>
      </w:pPr>
    </w:p>
    <w:sdt>
      <w:sdtPr>
        <w:rPr>
          <w:rFonts w:asciiTheme="minorHAnsi" w:hAnsiTheme="minorHAnsi" w:cs="Calibri"/>
          <w:sz w:val="20"/>
          <w:szCs w:val="20"/>
        </w:rPr>
        <w:id w:val="1339045798"/>
        <w:placeholder>
          <w:docPart w:val="DefaultPlaceholder_1082065158"/>
        </w:placeholder>
        <w:showingPlcHdr/>
      </w:sdtPr>
      <w:sdtEndPr/>
      <w:sdtContent>
        <w:bookmarkStart w:id="1" w:name="_GoBack" w:displacedByCustomXml="prev"/>
        <w:p w:rsidR="0030456D" w:rsidRDefault="002A154A" w:rsidP="004F5671">
          <w:pPr>
            <w:pStyle w:val="Fliesstext"/>
            <w:rPr>
              <w:rFonts w:asciiTheme="minorHAnsi" w:hAnsiTheme="minorHAnsi" w:cs="Calibri"/>
              <w:sz w:val="20"/>
              <w:szCs w:val="20"/>
            </w:rPr>
          </w:pPr>
          <w:r w:rsidRPr="0074396A">
            <w:rPr>
              <w:rStyle w:val="Platzhaltertext"/>
            </w:rPr>
            <w:t>Klicken Sie hier, um Text einzugeben.</w:t>
          </w:r>
        </w:p>
        <w:bookmarkEnd w:id="1" w:displacedByCustomXml="next"/>
      </w:sdtContent>
    </w:sdt>
    <w:p w:rsidR="00BC19C5" w:rsidRDefault="00BC19C5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BC19C5" w:rsidRDefault="00BC19C5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BC19C5" w:rsidRPr="005022D3" w:rsidRDefault="00BC19C5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3B190C" w:rsidRPr="003B190C" w:rsidRDefault="003B190C" w:rsidP="004F5671">
      <w:pPr>
        <w:pStyle w:val="Fliesstext"/>
        <w:shd w:val="clear" w:color="auto" w:fill="DBE5F1" w:themeFill="accent1" w:themeFillTint="33"/>
        <w:rPr>
          <w:rFonts w:asciiTheme="minorHAnsi" w:eastAsia="Bosch Office Sans" w:hAnsiTheme="minorHAnsi" w:cs="Calibri"/>
          <w:b/>
          <w:sz w:val="20"/>
          <w:szCs w:val="20"/>
        </w:rPr>
      </w:pPr>
      <w:r>
        <w:rPr>
          <w:rFonts w:asciiTheme="minorHAnsi" w:eastAsia="Bosch Office Sans" w:hAnsiTheme="minorHAnsi" w:cs="Calibri"/>
          <w:b/>
          <w:sz w:val="20"/>
          <w:szCs w:val="20"/>
        </w:rPr>
        <w:t>Warum sollte die SANDDORF-STIFTUNG ausgerechnet diese Schülerfahrt un</w:t>
      </w:r>
      <w:r w:rsidR="001A0E7E">
        <w:rPr>
          <w:rFonts w:asciiTheme="minorHAnsi" w:eastAsia="Bosch Office Sans" w:hAnsiTheme="minorHAnsi" w:cs="Calibri"/>
          <w:b/>
          <w:sz w:val="20"/>
          <w:szCs w:val="20"/>
        </w:rPr>
        <w:t>t</w:t>
      </w:r>
      <w:r>
        <w:rPr>
          <w:rFonts w:asciiTheme="minorHAnsi" w:eastAsia="Bosch Office Sans" w:hAnsiTheme="minorHAnsi" w:cs="Calibri"/>
          <w:b/>
          <w:sz w:val="20"/>
          <w:szCs w:val="20"/>
        </w:rPr>
        <w:t>erstützen? Begründen Sie Ihre Bewerbung stic</w:t>
      </w:r>
      <w:r>
        <w:rPr>
          <w:rFonts w:asciiTheme="minorHAnsi" w:eastAsia="Bosch Office Sans" w:hAnsiTheme="minorHAnsi" w:cs="Calibri"/>
          <w:b/>
          <w:sz w:val="20"/>
          <w:szCs w:val="20"/>
        </w:rPr>
        <w:t>h</w:t>
      </w:r>
      <w:r>
        <w:rPr>
          <w:rFonts w:asciiTheme="minorHAnsi" w:eastAsia="Bosch Office Sans" w:hAnsiTheme="minorHAnsi" w:cs="Calibri"/>
          <w:b/>
          <w:sz w:val="20"/>
          <w:szCs w:val="20"/>
        </w:rPr>
        <w:t>haltig.</w:t>
      </w:r>
    </w:p>
    <w:p w:rsidR="003B190C" w:rsidRPr="00F95155" w:rsidRDefault="003B190C" w:rsidP="004F5671">
      <w:pPr>
        <w:pStyle w:val="Fliesstext"/>
        <w:spacing w:line="240" w:lineRule="auto"/>
        <w:rPr>
          <w:rFonts w:asciiTheme="minorHAnsi" w:hAnsiTheme="minorHAnsi" w:cs="Calibri"/>
          <w:sz w:val="15"/>
          <w:szCs w:val="15"/>
        </w:rPr>
      </w:pPr>
    </w:p>
    <w:sdt>
      <w:sdtPr>
        <w:rPr>
          <w:rFonts w:asciiTheme="minorHAnsi" w:hAnsiTheme="minorHAnsi" w:cs="Calibri"/>
          <w:sz w:val="20"/>
          <w:szCs w:val="20"/>
        </w:rPr>
        <w:id w:val="712233959"/>
        <w:placeholder>
          <w:docPart w:val="DefaultPlaceholder_1082065158"/>
        </w:placeholder>
        <w:showingPlcHdr/>
      </w:sdtPr>
      <w:sdtEndPr/>
      <w:sdtContent>
        <w:p w:rsidR="003B190C" w:rsidRDefault="002A154A" w:rsidP="004F5671">
          <w:pPr>
            <w:pStyle w:val="Fliesstext"/>
            <w:rPr>
              <w:rFonts w:asciiTheme="minorHAnsi" w:hAnsiTheme="minorHAnsi" w:cs="Calibri"/>
              <w:sz w:val="20"/>
              <w:szCs w:val="20"/>
            </w:rPr>
          </w:pPr>
          <w:r w:rsidRPr="0074396A">
            <w:rPr>
              <w:rStyle w:val="Platzhaltertext"/>
            </w:rPr>
            <w:t>Klicken Sie hier, um Text einzugeben.</w:t>
          </w:r>
        </w:p>
      </w:sdtContent>
    </w:sdt>
    <w:p w:rsidR="00BC19C5" w:rsidRDefault="00BC19C5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BC19C5" w:rsidRDefault="00BC19C5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3C45C2" w:rsidRDefault="003C45C2" w:rsidP="004F5671">
      <w:pPr>
        <w:pStyle w:val="Fliesstext"/>
        <w:rPr>
          <w:rFonts w:asciiTheme="minorHAnsi" w:hAnsiTheme="minorHAnsi" w:cs="Calibri"/>
          <w:sz w:val="20"/>
          <w:szCs w:val="20"/>
        </w:rPr>
      </w:pPr>
    </w:p>
    <w:p w:rsidR="007A0171" w:rsidRDefault="003B190C" w:rsidP="004F5671">
      <w:pPr>
        <w:pStyle w:val="berschrift1"/>
        <w:numPr>
          <w:ilvl w:val="0"/>
          <w:numId w:val="24"/>
        </w:numPr>
        <w:shd w:val="clear" w:color="auto" w:fill="95B3D7" w:themeFill="accent1" w:themeFillTint="99"/>
        <w:ind w:left="284" w:right="0" w:hanging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Angaben zum Umfang der beantragten Förderung</w:t>
      </w:r>
      <w:r w:rsidR="00BD624A">
        <w:rPr>
          <w:rFonts w:asciiTheme="minorHAnsi" w:hAnsiTheme="minorHAnsi" w:cs="Calibri"/>
          <w:sz w:val="20"/>
          <w:szCs w:val="20"/>
        </w:rPr>
        <w:t xml:space="preserve"> (Kosten- und Finanzierungsplan)</w:t>
      </w:r>
    </w:p>
    <w:p w:rsidR="003C45C2" w:rsidRDefault="003C45C2" w:rsidP="004F5671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3"/>
        <w:gridCol w:w="1999"/>
        <w:gridCol w:w="1701"/>
        <w:gridCol w:w="1843"/>
        <w:gridCol w:w="2126"/>
      </w:tblGrid>
      <w:tr w:rsidR="006D3F88" w:rsidRPr="006D3F88" w:rsidTr="006D3F88">
        <w:tc>
          <w:tcPr>
            <w:tcW w:w="0" w:type="auto"/>
          </w:tcPr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6D3F88" w:rsidRPr="006D3F88" w:rsidRDefault="00BD624A" w:rsidP="004F56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Gesamtkosten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(in EUR)</w:t>
            </w:r>
          </w:p>
        </w:tc>
        <w:tc>
          <w:tcPr>
            <w:tcW w:w="1701" w:type="dxa"/>
          </w:tcPr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>Reisekosten</w:t>
            </w:r>
            <w:r w:rsidR="00BD62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624A">
              <w:rPr>
                <w:rFonts w:asciiTheme="minorHAnsi" w:hAnsiTheme="minorHAnsi"/>
                <w:sz w:val="20"/>
                <w:szCs w:val="20"/>
              </w:rPr>
              <w:br/>
              <w:t>(in EUR)</w:t>
            </w:r>
          </w:p>
        </w:tc>
        <w:tc>
          <w:tcPr>
            <w:tcW w:w="1843" w:type="dxa"/>
          </w:tcPr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>Kosten für Unte</w:t>
            </w:r>
            <w:r w:rsidRPr="006D3F88">
              <w:rPr>
                <w:rFonts w:asciiTheme="minorHAnsi" w:hAnsiTheme="minorHAnsi"/>
                <w:sz w:val="20"/>
                <w:szCs w:val="20"/>
              </w:rPr>
              <w:t>r</w:t>
            </w:r>
            <w:r w:rsidRPr="006D3F88">
              <w:rPr>
                <w:rFonts w:asciiTheme="minorHAnsi" w:hAnsiTheme="minorHAnsi"/>
                <w:sz w:val="20"/>
                <w:szCs w:val="20"/>
              </w:rPr>
              <w:t>kunft</w:t>
            </w:r>
            <w:r w:rsidR="00BD624A">
              <w:rPr>
                <w:rFonts w:asciiTheme="minorHAnsi" w:hAnsiTheme="minorHAnsi"/>
                <w:sz w:val="20"/>
                <w:szCs w:val="20"/>
              </w:rPr>
              <w:t xml:space="preserve"> (in EUR)</w:t>
            </w:r>
          </w:p>
        </w:tc>
        <w:tc>
          <w:tcPr>
            <w:tcW w:w="2126" w:type="dxa"/>
          </w:tcPr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>Sonstige Kosten</w:t>
            </w:r>
            <w:r w:rsidR="00BD624A">
              <w:rPr>
                <w:rFonts w:asciiTheme="minorHAnsi" w:hAnsiTheme="minorHAnsi"/>
                <w:sz w:val="20"/>
                <w:szCs w:val="20"/>
              </w:rPr>
              <w:t>arten</w:t>
            </w:r>
            <w:r w:rsidR="00BD624A">
              <w:rPr>
                <w:rFonts w:asciiTheme="minorHAnsi" w:hAnsiTheme="minorHAnsi"/>
                <w:sz w:val="20"/>
                <w:szCs w:val="20"/>
              </w:rPr>
              <w:br/>
              <w:t>(in EUR)</w:t>
            </w:r>
          </w:p>
        </w:tc>
      </w:tr>
      <w:tr w:rsidR="006D3F88" w:rsidRPr="006D3F88" w:rsidTr="006D3F88">
        <w:tc>
          <w:tcPr>
            <w:tcW w:w="0" w:type="auto"/>
          </w:tcPr>
          <w:p w:rsidR="006D3F88" w:rsidRPr="002E313D" w:rsidRDefault="006D3F88" w:rsidP="004F5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313D">
              <w:rPr>
                <w:rFonts w:asciiTheme="minorHAnsi" w:hAnsiTheme="minorHAnsi"/>
                <w:b/>
                <w:sz w:val="20"/>
                <w:szCs w:val="20"/>
              </w:rPr>
              <w:t>Gesamtkosten</w:t>
            </w:r>
            <w:r w:rsidR="00BD624A">
              <w:rPr>
                <w:rFonts w:asciiTheme="minorHAnsi" w:hAnsiTheme="minorHAnsi"/>
                <w:b/>
                <w:sz w:val="20"/>
                <w:szCs w:val="20"/>
              </w:rPr>
              <w:t xml:space="preserve"> für alle Schüler</w:t>
            </w:r>
          </w:p>
        </w:tc>
        <w:tc>
          <w:tcPr>
            <w:tcW w:w="1999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115348521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</w:t>
                </w:r>
                <w:r w:rsidRPr="0074396A">
                  <w:rPr>
                    <w:rStyle w:val="Platzhaltertext"/>
                  </w:rPr>
                  <w:t>e</w:t>
                </w:r>
                <w:r w:rsidRPr="0074396A">
                  <w:rPr>
                    <w:rStyle w:val="Platzhaltertext"/>
                  </w:rPr>
                  <w:t>ben.</w:t>
                </w:r>
              </w:p>
            </w:sdtContent>
          </w:sdt>
          <w:p w:rsidR="006D3F88" w:rsidRPr="006D3F88" w:rsidRDefault="006D3F88" w:rsidP="004F567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1020361829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42535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</w:t>
                </w:r>
                <w:r w:rsidRPr="0074396A">
                  <w:rPr>
                    <w:rStyle w:val="Platzhaltertext"/>
                  </w:rPr>
                  <w:t>u</w:t>
                </w:r>
                <w:r w:rsidRPr="0074396A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2126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1617371677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</w:t>
                </w:r>
                <w:r w:rsidRPr="0074396A">
                  <w:rPr>
                    <w:rStyle w:val="Platzhaltertext"/>
                  </w:rPr>
                  <w:t>e</w:t>
                </w:r>
                <w:r w:rsidRPr="0074396A">
                  <w:rPr>
                    <w:rStyle w:val="Platzhaltertext"/>
                  </w:rPr>
                  <w:t>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6D3F88" w:rsidRPr="006D3F88" w:rsidTr="006D3F88">
        <w:tc>
          <w:tcPr>
            <w:tcW w:w="0" w:type="auto"/>
          </w:tcPr>
          <w:p w:rsidR="006D3F88" w:rsidRPr="002E313D" w:rsidRDefault="006D3F88" w:rsidP="004F5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313D">
              <w:rPr>
                <w:rFonts w:asciiTheme="minorHAnsi" w:hAnsiTheme="minorHAnsi"/>
                <w:b/>
                <w:sz w:val="20"/>
                <w:szCs w:val="20"/>
              </w:rPr>
              <w:t xml:space="preserve">Kosten pro </w:t>
            </w:r>
            <w:r w:rsidR="00BD624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2E313D">
              <w:rPr>
                <w:rFonts w:asciiTheme="minorHAnsi" w:hAnsiTheme="minorHAnsi"/>
                <w:b/>
                <w:sz w:val="20"/>
                <w:szCs w:val="20"/>
              </w:rPr>
              <w:t>Schüler/in</w:t>
            </w:r>
          </w:p>
        </w:tc>
        <w:tc>
          <w:tcPr>
            <w:tcW w:w="1999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136066109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id w:val="-124825772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D3F88" w:rsidRPr="006D3F88" w:rsidRDefault="002A154A" w:rsidP="004F5671">
                    <w:pPr>
                      <w:jc w:val="both"/>
                      <w:rPr>
                        <w:rFonts w:asciiTheme="minorHAnsi" w:hAnsiTheme="minorHAnsi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74396A">
                      <w:rPr>
                        <w:rStyle w:val="Platzhaltertext"/>
                      </w:rPr>
                      <w:t>Klicken Sie hier, um Text einzug</w:t>
                    </w:r>
                    <w:r w:rsidRPr="0074396A">
                      <w:rPr>
                        <w:rStyle w:val="Platzhaltertext"/>
                      </w:rPr>
                      <w:t>e</w:t>
                    </w:r>
                    <w:r w:rsidRPr="0074396A">
                      <w:rPr>
                        <w:rStyle w:val="Platzhaltertext"/>
                      </w:rPr>
                      <w:t>ben.</w:t>
                    </w:r>
                  </w:p>
                </w:sdtContent>
              </w:sdt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1094285786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2008544841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</w:t>
                </w:r>
                <w:r w:rsidRPr="0074396A">
                  <w:rPr>
                    <w:rStyle w:val="Platzhaltertext"/>
                  </w:rPr>
                  <w:t>u</w:t>
                </w:r>
                <w:r w:rsidRPr="0074396A">
                  <w:rPr>
                    <w:rStyle w:val="Platzhaltertext"/>
                  </w:rPr>
                  <w:t>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26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2040882844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</w:t>
                </w:r>
                <w:r w:rsidRPr="0074396A">
                  <w:rPr>
                    <w:rStyle w:val="Platzhaltertext"/>
                  </w:rPr>
                  <w:t>e</w:t>
                </w:r>
                <w:r w:rsidRPr="0074396A">
                  <w:rPr>
                    <w:rStyle w:val="Platzhaltertext"/>
                  </w:rPr>
                  <w:t>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6D3F88" w:rsidRPr="006D3F88" w:rsidRDefault="006D3F88" w:rsidP="004F5671">
      <w:pPr>
        <w:jc w:val="both"/>
        <w:rPr>
          <w:rFonts w:asciiTheme="minorHAnsi" w:hAnsiTheme="minorHAnsi"/>
          <w:color w:val="A6A6A6" w:themeColor="background1" w:themeShade="A6"/>
          <w:sz w:val="20"/>
          <w:szCs w:val="20"/>
        </w:rPr>
      </w:pPr>
    </w:p>
    <w:p w:rsidR="006D3F88" w:rsidRPr="006D3F88" w:rsidRDefault="006D3F88" w:rsidP="004F5671">
      <w:pPr>
        <w:jc w:val="both"/>
        <w:rPr>
          <w:rFonts w:asciiTheme="minorHAnsi" w:hAnsiTheme="minorHAnsi"/>
          <w:color w:val="A6A6A6" w:themeColor="background1" w:themeShade="A6"/>
          <w:sz w:val="20"/>
          <w:szCs w:val="20"/>
        </w:rPr>
      </w:pPr>
    </w:p>
    <w:tbl>
      <w:tblPr>
        <w:tblStyle w:val="Tabellenraster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835"/>
      </w:tblGrid>
      <w:tr w:rsidR="006D3F88" w:rsidRPr="006D3F88" w:rsidTr="00BD624A">
        <w:tc>
          <w:tcPr>
            <w:tcW w:w="1668" w:type="dxa"/>
          </w:tcPr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624A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 xml:space="preserve">Bei der SANDDORF </w:t>
            </w:r>
          </w:p>
          <w:p w:rsidR="00BD624A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>STIFTUNG beantragt</w:t>
            </w:r>
            <w:r w:rsidR="00BD624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D3F88" w:rsidRPr="006D3F88" w:rsidRDefault="00BD624A" w:rsidP="004F56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(in EUR)</w:t>
            </w:r>
          </w:p>
        </w:tc>
        <w:tc>
          <w:tcPr>
            <w:tcW w:w="2410" w:type="dxa"/>
          </w:tcPr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>Beiträge der Schüler/innen</w:t>
            </w:r>
            <w:r w:rsidR="00BD624A">
              <w:rPr>
                <w:rFonts w:asciiTheme="minorHAnsi" w:hAnsiTheme="minorHAnsi"/>
                <w:sz w:val="20"/>
                <w:szCs w:val="20"/>
              </w:rPr>
              <w:t xml:space="preserve"> (in EUR)</w:t>
            </w:r>
          </w:p>
        </w:tc>
        <w:tc>
          <w:tcPr>
            <w:tcW w:w="2835" w:type="dxa"/>
          </w:tcPr>
          <w:p w:rsidR="00BD624A" w:rsidRDefault="00BD624A" w:rsidP="004F56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anderweitig beantragte / </w:t>
            </w:r>
          </w:p>
          <w:p w:rsidR="00BD624A" w:rsidRDefault="00BD624A" w:rsidP="004F56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bewilligte Mittel</w:t>
            </w:r>
            <w:r w:rsidR="006D3F88" w:rsidRPr="006D3F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(in EUR)</w:t>
            </w:r>
          </w:p>
          <w:p w:rsidR="006D3F88" w:rsidRPr="006D3F88" w:rsidRDefault="006D3F88" w:rsidP="004F5671">
            <w:pPr>
              <w:rPr>
                <w:rFonts w:asciiTheme="minorHAnsi" w:hAnsiTheme="minorHAnsi"/>
                <w:sz w:val="20"/>
                <w:szCs w:val="20"/>
              </w:rPr>
            </w:pPr>
            <w:r w:rsidRPr="006D3F88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r w:rsidR="00BD624A">
              <w:rPr>
                <w:rFonts w:asciiTheme="minorHAnsi" w:hAnsiTheme="minorHAnsi"/>
                <w:sz w:val="20"/>
                <w:szCs w:val="20"/>
              </w:rPr>
              <w:t>detaillierte Angabe</w:t>
            </w:r>
            <w:r w:rsidRPr="006D3F8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D3F88" w:rsidRPr="006D3F88" w:rsidTr="00BD624A">
        <w:tc>
          <w:tcPr>
            <w:tcW w:w="1668" w:type="dxa"/>
          </w:tcPr>
          <w:p w:rsidR="006D3F88" w:rsidRPr="002E313D" w:rsidRDefault="006D3F88" w:rsidP="004F5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313D">
              <w:rPr>
                <w:rFonts w:asciiTheme="minorHAnsi" w:hAnsiTheme="minorHAnsi"/>
                <w:b/>
                <w:sz w:val="20"/>
                <w:szCs w:val="20"/>
              </w:rPr>
              <w:t>Gesamt</w:t>
            </w:r>
            <w:r w:rsidR="00BD624A">
              <w:rPr>
                <w:rFonts w:asciiTheme="minorHAnsi" w:hAnsiTheme="minorHAnsi"/>
                <w:b/>
                <w:sz w:val="20"/>
                <w:szCs w:val="20"/>
              </w:rPr>
              <w:t>kosten für alle Schüler</w:t>
            </w:r>
          </w:p>
        </w:tc>
        <w:tc>
          <w:tcPr>
            <w:tcW w:w="2409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1602679497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2101100763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1187412815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6D3F88" w:rsidRPr="006D3F88" w:rsidTr="00BD624A">
        <w:tc>
          <w:tcPr>
            <w:tcW w:w="1668" w:type="dxa"/>
          </w:tcPr>
          <w:p w:rsidR="00BD624A" w:rsidRDefault="00BD624A" w:rsidP="004F5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Kosten p</w:t>
            </w:r>
            <w:r w:rsidR="006D3F88" w:rsidRPr="002E313D">
              <w:rPr>
                <w:rFonts w:asciiTheme="minorHAnsi" w:hAnsiTheme="minorHAnsi"/>
                <w:b/>
                <w:sz w:val="20"/>
                <w:szCs w:val="20"/>
              </w:rPr>
              <w:t xml:space="preserve">ro </w:t>
            </w:r>
          </w:p>
          <w:p w:rsidR="006D3F88" w:rsidRPr="002E313D" w:rsidRDefault="006D3F88" w:rsidP="004F567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E313D">
              <w:rPr>
                <w:rFonts w:asciiTheme="minorHAnsi" w:hAnsiTheme="minorHAnsi"/>
                <w:b/>
                <w:sz w:val="20"/>
                <w:szCs w:val="20"/>
              </w:rPr>
              <w:t>Schüler/in</w:t>
            </w:r>
          </w:p>
        </w:tc>
        <w:tc>
          <w:tcPr>
            <w:tcW w:w="2409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737707572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443996028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id w:val="-1767528880"/>
              <w:placeholder>
                <w:docPart w:val="DefaultPlaceholder_1082065158"/>
              </w:placeholder>
              <w:showingPlcHdr/>
            </w:sdtPr>
            <w:sdtEndPr/>
            <w:sdtContent>
              <w:p w:rsidR="006D3F88" w:rsidRPr="006D3F88" w:rsidRDefault="002A154A" w:rsidP="004F5671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7439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3F88" w:rsidRPr="006D3F88" w:rsidRDefault="006D3F88" w:rsidP="004F5671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6D3F88" w:rsidRPr="001A0E7E" w:rsidRDefault="006D3F88" w:rsidP="004F5671">
      <w:pPr>
        <w:jc w:val="both"/>
        <w:rPr>
          <w:rFonts w:asciiTheme="minorHAnsi" w:hAnsiTheme="minorHAnsi"/>
          <w:sz w:val="20"/>
          <w:szCs w:val="20"/>
        </w:rPr>
      </w:pPr>
    </w:p>
    <w:p w:rsidR="00EB68D6" w:rsidRDefault="00EB68D6" w:rsidP="004F5671">
      <w:pPr>
        <w:rPr>
          <w:rFonts w:asciiTheme="minorHAnsi" w:hAnsiTheme="minorHAnsi"/>
          <w:sz w:val="20"/>
          <w:szCs w:val="20"/>
        </w:rPr>
      </w:pPr>
    </w:p>
    <w:p w:rsidR="002A154A" w:rsidRDefault="002A154A" w:rsidP="004F5671">
      <w:pPr>
        <w:rPr>
          <w:rFonts w:asciiTheme="minorHAnsi" w:hAnsiTheme="minorHAnsi"/>
          <w:sz w:val="20"/>
          <w:szCs w:val="20"/>
        </w:rPr>
      </w:pPr>
    </w:p>
    <w:p w:rsidR="006D3F88" w:rsidRPr="001A0E7E" w:rsidRDefault="006D3F88" w:rsidP="004F5671">
      <w:pPr>
        <w:jc w:val="both"/>
        <w:rPr>
          <w:rFonts w:asciiTheme="minorHAnsi" w:hAnsiTheme="minorHAnsi"/>
          <w:sz w:val="20"/>
          <w:szCs w:val="20"/>
        </w:rPr>
      </w:pPr>
    </w:p>
    <w:p w:rsidR="000B084F" w:rsidRPr="000B084F" w:rsidRDefault="006D3F88" w:rsidP="004F5671">
      <w:pPr>
        <w:pBdr>
          <w:top w:val="single" w:sz="4" w:space="1" w:color="auto"/>
        </w:pBdr>
        <w:rPr>
          <w:rFonts w:asciiTheme="minorHAnsi" w:hAnsiTheme="minorHAnsi"/>
          <w:sz w:val="18"/>
          <w:szCs w:val="18"/>
        </w:rPr>
      </w:pPr>
      <w:r w:rsidRPr="001A0E7E">
        <w:rPr>
          <w:rFonts w:asciiTheme="minorHAnsi" w:hAnsiTheme="minorHAnsi"/>
          <w:sz w:val="20"/>
          <w:szCs w:val="20"/>
        </w:rPr>
        <w:t>Ort, Datum</w:t>
      </w:r>
      <w:r w:rsidRPr="001A0E7E">
        <w:rPr>
          <w:rFonts w:asciiTheme="minorHAnsi" w:hAnsiTheme="minorHAnsi"/>
          <w:sz w:val="20"/>
          <w:szCs w:val="20"/>
        </w:rPr>
        <w:tab/>
      </w:r>
      <w:r w:rsidRPr="001A0E7E">
        <w:rPr>
          <w:rFonts w:asciiTheme="minorHAnsi" w:hAnsiTheme="minorHAnsi"/>
          <w:sz w:val="20"/>
          <w:szCs w:val="20"/>
        </w:rPr>
        <w:tab/>
      </w:r>
      <w:r w:rsidRPr="001A0E7E">
        <w:rPr>
          <w:rFonts w:asciiTheme="minorHAnsi" w:hAnsiTheme="minorHAnsi"/>
          <w:sz w:val="20"/>
          <w:szCs w:val="20"/>
        </w:rPr>
        <w:tab/>
        <w:t>Unterschrift der verantwortlichen Lehrkraft</w:t>
      </w:r>
      <w:r w:rsidR="000B084F">
        <w:rPr>
          <w:rFonts w:asciiTheme="minorHAnsi" w:hAnsiTheme="minorHAnsi"/>
          <w:sz w:val="20"/>
          <w:szCs w:val="20"/>
        </w:rPr>
        <w:t xml:space="preserve"> </w:t>
      </w:r>
      <w:r w:rsidR="000B084F" w:rsidRPr="000B084F">
        <w:rPr>
          <w:rFonts w:asciiTheme="minorHAnsi" w:hAnsiTheme="minorHAnsi"/>
          <w:sz w:val="18"/>
          <w:szCs w:val="18"/>
        </w:rPr>
        <w:t>(</w:t>
      </w:r>
      <w:r w:rsidR="000B084F" w:rsidRPr="000B084F">
        <w:rPr>
          <w:rFonts w:asciiTheme="minorHAnsi" w:hAnsiTheme="minorHAnsi"/>
          <w:b/>
          <w:sz w:val="18"/>
          <w:szCs w:val="18"/>
        </w:rPr>
        <w:t>Name bitte auch in Druckbuchstaben angeben!)</w:t>
      </w:r>
    </w:p>
    <w:p w:rsidR="006D3F88" w:rsidRPr="001A0E7E" w:rsidRDefault="006D3F88" w:rsidP="004F5671">
      <w:pPr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182DDE" w:rsidRPr="001A0E7E" w:rsidRDefault="00182DDE" w:rsidP="004F5671">
      <w:pPr>
        <w:rPr>
          <w:rFonts w:asciiTheme="minorHAnsi" w:hAnsiTheme="minorHAnsi"/>
          <w:sz w:val="20"/>
          <w:szCs w:val="20"/>
        </w:rPr>
      </w:pPr>
    </w:p>
    <w:p w:rsidR="006D3F88" w:rsidRPr="001A0E7E" w:rsidRDefault="006D3F88" w:rsidP="004F5671">
      <w:pPr>
        <w:rPr>
          <w:rFonts w:asciiTheme="minorHAnsi" w:hAnsiTheme="minorHAnsi"/>
          <w:sz w:val="20"/>
          <w:szCs w:val="20"/>
        </w:rPr>
      </w:pPr>
    </w:p>
    <w:p w:rsidR="006D3F88" w:rsidRPr="001A0E7E" w:rsidRDefault="006D3F88" w:rsidP="004F5671">
      <w:pPr>
        <w:jc w:val="both"/>
        <w:rPr>
          <w:rFonts w:asciiTheme="minorHAnsi" w:hAnsiTheme="minorHAnsi"/>
          <w:sz w:val="20"/>
          <w:szCs w:val="20"/>
        </w:rPr>
      </w:pPr>
    </w:p>
    <w:p w:rsidR="006D3F88" w:rsidRPr="001A0E7E" w:rsidRDefault="006D3F88" w:rsidP="004F5671">
      <w:pPr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  <w:r w:rsidRPr="001A0E7E">
        <w:rPr>
          <w:rFonts w:asciiTheme="minorHAnsi" w:hAnsiTheme="minorHAnsi"/>
          <w:sz w:val="20"/>
          <w:szCs w:val="20"/>
        </w:rPr>
        <w:t>Ort, Datum</w:t>
      </w:r>
      <w:r w:rsidRPr="001A0E7E">
        <w:rPr>
          <w:rFonts w:asciiTheme="minorHAnsi" w:hAnsiTheme="minorHAnsi"/>
          <w:sz w:val="20"/>
          <w:szCs w:val="20"/>
        </w:rPr>
        <w:tab/>
      </w:r>
      <w:r w:rsidRPr="001A0E7E">
        <w:rPr>
          <w:rFonts w:asciiTheme="minorHAnsi" w:hAnsiTheme="minorHAnsi"/>
          <w:sz w:val="20"/>
          <w:szCs w:val="20"/>
        </w:rPr>
        <w:tab/>
      </w:r>
      <w:r w:rsidRPr="001A0E7E">
        <w:rPr>
          <w:rFonts w:asciiTheme="minorHAnsi" w:hAnsiTheme="minorHAnsi"/>
          <w:sz w:val="20"/>
          <w:szCs w:val="20"/>
        </w:rPr>
        <w:tab/>
        <w:t>Unterschrift der Schulleitung</w:t>
      </w:r>
      <w:r w:rsidR="000B084F">
        <w:rPr>
          <w:rFonts w:asciiTheme="minorHAnsi" w:hAnsiTheme="minorHAnsi"/>
          <w:sz w:val="20"/>
          <w:szCs w:val="20"/>
        </w:rPr>
        <w:t xml:space="preserve"> </w:t>
      </w:r>
      <w:r w:rsidR="000B084F" w:rsidRPr="000B084F">
        <w:rPr>
          <w:rFonts w:asciiTheme="minorHAnsi" w:hAnsiTheme="minorHAnsi"/>
          <w:sz w:val="18"/>
          <w:szCs w:val="18"/>
        </w:rPr>
        <w:t>(</w:t>
      </w:r>
      <w:r w:rsidR="000B084F" w:rsidRPr="000B084F">
        <w:rPr>
          <w:rFonts w:asciiTheme="minorHAnsi" w:hAnsiTheme="minorHAnsi"/>
          <w:b/>
          <w:sz w:val="18"/>
          <w:szCs w:val="18"/>
        </w:rPr>
        <w:t>Name bitte auch in Druckbuchstaben angeben!)</w:t>
      </w:r>
    </w:p>
    <w:sectPr w:rsidR="006D3F88" w:rsidRPr="001A0E7E" w:rsidSect="000B084F">
      <w:footerReference w:type="default" r:id="rId9"/>
      <w:headerReference w:type="first" r:id="rId10"/>
      <w:footerReference w:type="first" r:id="rId11"/>
      <w:pgSz w:w="11906" w:h="16838" w:code="9"/>
      <w:pgMar w:top="1242" w:right="1558" w:bottom="851" w:left="1270" w:header="0" w:footer="0" w:gutter="0"/>
      <w:pgNumType w:start="1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CF" w:rsidRDefault="005408CF">
      <w:r>
        <w:separator/>
      </w:r>
    </w:p>
  </w:endnote>
  <w:endnote w:type="continuationSeparator" w:id="0">
    <w:p w:rsidR="005408CF" w:rsidRDefault="0054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sch Office Sans">
    <w:charset w:val="00"/>
    <w:family w:val="swiss"/>
    <w:pitch w:val="variable"/>
    <w:sig w:usb0="A000002F" w:usb1="1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71" w:rsidRPr="002E313D" w:rsidRDefault="002E313D" w:rsidP="007A0171">
    <w:pPr>
      <w:pStyle w:val="Fuzeile"/>
      <w:pBdr>
        <w:top w:val="single" w:sz="4" w:space="1" w:color="auto"/>
      </w:pBdr>
      <w:tabs>
        <w:tab w:val="clear" w:pos="4153"/>
        <w:tab w:val="clear" w:pos="8306"/>
        <w:tab w:val="center" w:pos="4536"/>
        <w:tab w:val="left" w:pos="7938"/>
        <w:tab w:val="right" w:pos="9072"/>
      </w:tabs>
      <w:spacing w:line="240" w:lineRule="auto"/>
      <w:ind w:right="-1452"/>
      <w:rPr>
        <w:rFonts w:ascii="Calibri" w:hAnsi="Calibri" w:cs="Calibri"/>
        <w:noProof/>
        <w:sz w:val="16"/>
        <w:szCs w:val="16"/>
        <w:lang w:eastAsia="de-DE"/>
      </w:rPr>
    </w:pPr>
    <w:r w:rsidRPr="002E313D">
      <w:rPr>
        <w:rFonts w:ascii="Calibri" w:hAnsi="Calibri" w:cs="Calibri"/>
        <w:noProof/>
        <w:sz w:val="16"/>
        <w:szCs w:val="16"/>
        <w:lang w:eastAsia="de-DE"/>
      </w:rPr>
      <w:t xml:space="preserve">SANDDORF-STIFTUNG – Antragsformular </w:t>
    </w:r>
    <w:r w:rsidR="004F5671">
      <w:rPr>
        <w:rFonts w:ascii="Calibri" w:hAnsi="Calibri" w:cs="Calibri"/>
        <w:noProof/>
        <w:sz w:val="16"/>
        <w:szCs w:val="16"/>
        <w:lang w:eastAsia="de-DE"/>
      </w:rPr>
      <w:t>Schülerfahrten nach Polen / Stand: Februar 2017</w:t>
    </w:r>
    <w:r w:rsidRPr="002E313D">
      <w:rPr>
        <w:rFonts w:ascii="Calibri" w:hAnsi="Calibri" w:cs="Calibri"/>
        <w:noProof/>
        <w:sz w:val="16"/>
        <w:szCs w:val="16"/>
        <w:lang w:eastAsia="de-DE"/>
      </w:rPr>
      <w:tab/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tab/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fldChar w:fldCharType="begin"/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instrText xml:space="preserve"> PAGE </w:instrText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fldChar w:fldCharType="separate"/>
    </w:r>
    <w:r w:rsidR="0010523F">
      <w:rPr>
        <w:rFonts w:ascii="Calibri" w:hAnsi="Calibri" w:cs="Calibri"/>
        <w:noProof/>
        <w:sz w:val="16"/>
        <w:szCs w:val="16"/>
        <w:lang w:eastAsia="de-DE"/>
      </w:rPr>
      <w:t>2</w:t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fldChar w:fldCharType="end"/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t xml:space="preserve"> / </w:t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fldChar w:fldCharType="begin"/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instrText xml:space="preserve"> NUMPAGES </w:instrText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fldChar w:fldCharType="separate"/>
    </w:r>
    <w:r w:rsidR="0010523F">
      <w:rPr>
        <w:rFonts w:ascii="Calibri" w:hAnsi="Calibri" w:cs="Calibri"/>
        <w:noProof/>
        <w:sz w:val="16"/>
        <w:szCs w:val="16"/>
        <w:lang w:eastAsia="de-DE"/>
      </w:rPr>
      <w:t>2</w:t>
    </w:r>
    <w:r w:rsidR="007A0171" w:rsidRPr="002E313D">
      <w:rPr>
        <w:rFonts w:ascii="Calibri" w:hAnsi="Calibri" w:cs="Calibri"/>
        <w:noProof/>
        <w:sz w:val="16"/>
        <w:szCs w:val="16"/>
        <w:lang w:eastAsia="de-DE"/>
      </w:rPr>
      <w:fldChar w:fldCharType="end"/>
    </w:r>
  </w:p>
  <w:p w:rsidR="004F44D4" w:rsidRDefault="004F44D4" w:rsidP="004F44D4">
    <w:pPr>
      <w:pStyle w:val="Fuzeile"/>
      <w:tabs>
        <w:tab w:val="clear" w:pos="4153"/>
        <w:tab w:val="clear" w:pos="8306"/>
        <w:tab w:val="center" w:pos="4536"/>
        <w:tab w:val="left" w:pos="7938"/>
        <w:tab w:val="right" w:pos="9072"/>
      </w:tabs>
      <w:spacing w:line="240" w:lineRule="auto"/>
      <w:ind w:firstLine="272"/>
      <w:rPr>
        <w:rFonts w:ascii="Calibri" w:hAnsi="Calibri" w:cs="Calibri"/>
        <w:noProof/>
        <w:sz w:val="20"/>
        <w:szCs w:val="20"/>
        <w:lang w:eastAsia="de-DE"/>
      </w:rPr>
    </w:pPr>
  </w:p>
  <w:p w:rsidR="004F44D4" w:rsidRDefault="004F44D4" w:rsidP="004F44D4">
    <w:pPr>
      <w:pStyle w:val="Fuzeile"/>
      <w:tabs>
        <w:tab w:val="clear" w:pos="4153"/>
        <w:tab w:val="clear" w:pos="8306"/>
        <w:tab w:val="center" w:pos="4536"/>
        <w:tab w:val="left" w:pos="7938"/>
        <w:tab w:val="right" w:pos="9072"/>
      </w:tabs>
      <w:spacing w:line="240" w:lineRule="auto"/>
      <w:ind w:firstLine="272"/>
      <w:rPr>
        <w:rFonts w:ascii="Calibri" w:hAnsi="Calibri" w:cs="Calibri"/>
        <w:noProof/>
        <w:sz w:val="20"/>
        <w:szCs w:val="20"/>
        <w:lang w:eastAsia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BE" w:rsidRPr="002E313D" w:rsidRDefault="003B190C" w:rsidP="002E313D">
    <w:pPr>
      <w:pStyle w:val="Fuzeile"/>
      <w:pBdr>
        <w:top w:val="single" w:sz="4" w:space="1" w:color="auto"/>
      </w:pBdr>
      <w:tabs>
        <w:tab w:val="clear" w:pos="4153"/>
        <w:tab w:val="clear" w:pos="8306"/>
        <w:tab w:val="left" w:pos="2426"/>
        <w:tab w:val="left" w:pos="8647"/>
      </w:tabs>
      <w:spacing w:line="240" w:lineRule="auto"/>
      <w:ind w:right="-1452"/>
      <w:rPr>
        <w:rFonts w:ascii="Calibri" w:hAnsi="Calibri" w:cs="Calibri"/>
        <w:noProof/>
        <w:sz w:val="16"/>
        <w:szCs w:val="16"/>
        <w:lang w:eastAsia="de-DE"/>
      </w:rPr>
    </w:pPr>
    <w:r>
      <w:rPr>
        <w:rFonts w:ascii="Calibri" w:hAnsi="Calibri" w:cs="Calibri"/>
        <w:noProof/>
        <w:sz w:val="16"/>
        <w:szCs w:val="16"/>
        <w:lang w:eastAsia="de-DE"/>
      </w:rPr>
      <w:t>SANDDORF-STIFTUNG – Antragsformular Schülerfahrten nach Polen</w:t>
    </w:r>
    <w:r w:rsidR="004F5671">
      <w:rPr>
        <w:rFonts w:ascii="Calibri" w:hAnsi="Calibri" w:cs="Calibri"/>
        <w:noProof/>
        <w:sz w:val="16"/>
        <w:szCs w:val="16"/>
        <w:lang w:eastAsia="de-DE"/>
      </w:rPr>
      <w:t xml:space="preserve"> / Stand: Februar 2017</w:t>
    </w:r>
    <w:r w:rsidR="00A32EBE" w:rsidRPr="00A17926">
      <w:rPr>
        <w:rFonts w:ascii="Calibri" w:hAnsi="Calibri" w:cs="Calibri"/>
        <w:noProof/>
        <w:sz w:val="20"/>
        <w:szCs w:val="20"/>
        <w:lang w:eastAsia="de-DE"/>
      </w:rPr>
      <w:tab/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fldChar w:fldCharType="begin"/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instrText>PAGE  \* Arabic  \* MERGEFORMAT</w:instrText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fldChar w:fldCharType="separate"/>
    </w:r>
    <w:r w:rsidR="0010523F">
      <w:rPr>
        <w:rFonts w:ascii="Calibri" w:hAnsi="Calibri" w:cs="Calibri"/>
        <w:noProof/>
        <w:sz w:val="16"/>
        <w:szCs w:val="16"/>
        <w:lang w:eastAsia="de-DE"/>
      </w:rPr>
      <w:t>1</w:t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fldChar w:fldCharType="end"/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t xml:space="preserve"> </w:t>
    </w:r>
    <w:r w:rsidR="002E313D">
      <w:rPr>
        <w:rFonts w:ascii="Calibri" w:hAnsi="Calibri" w:cs="Calibri"/>
        <w:noProof/>
        <w:sz w:val="16"/>
        <w:szCs w:val="16"/>
        <w:lang w:eastAsia="de-DE"/>
      </w:rPr>
      <w:t>/</w:t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t xml:space="preserve"> </w:t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fldChar w:fldCharType="begin"/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instrText>NUMPAGES  \* Arabic  \* MERGEFORMAT</w:instrText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fldChar w:fldCharType="separate"/>
    </w:r>
    <w:r w:rsidR="0010523F">
      <w:rPr>
        <w:rFonts w:ascii="Calibri" w:hAnsi="Calibri" w:cs="Calibri"/>
        <w:noProof/>
        <w:sz w:val="16"/>
        <w:szCs w:val="16"/>
        <w:lang w:eastAsia="de-DE"/>
      </w:rPr>
      <w:t>2</w:t>
    </w:r>
    <w:r w:rsidR="002E313D" w:rsidRPr="002E313D">
      <w:rPr>
        <w:rFonts w:ascii="Calibri" w:hAnsi="Calibri" w:cs="Calibri"/>
        <w:noProof/>
        <w:sz w:val="16"/>
        <w:szCs w:val="16"/>
        <w:lang w:eastAsia="de-DE"/>
      </w:rPr>
      <w:fldChar w:fldCharType="end"/>
    </w:r>
  </w:p>
  <w:p w:rsidR="00A32EBE" w:rsidRPr="00A17926" w:rsidRDefault="00A32EBE" w:rsidP="00A74251">
    <w:pPr>
      <w:pStyle w:val="Fuzeile"/>
      <w:tabs>
        <w:tab w:val="clear" w:pos="4153"/>
        <w:tab w:val="clear" w:pos="8306"/>
        <w:tab w:val="center" w:pos="4536"/>
        <w:tab w:val="left" w:pos="7938"/>
        <w:tab w:val="right" w:pos="9072"/>
      </w:tabs>
      <w:spacing w:line="240" w:lineRule="auto"/>
      <w:rPr>
        <w:rFonts w:ascii="Calibri" w:hAnsi="Calibri" w:cs="Calibri"/>
        <w:noProof/>
        <w:sz w:val="12"/>
        <w:szCs w:val="12"/>
        <w:lang w:eastAsia="de-DE"/>
      </w:rPr>
    </w:pPr>
  </w:p>
  <w:p w:rsidR="00A32EBE" w:rsidRPr="00A74251" w:rsidRDefault="00A32EBE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CF" w:rsidRDefault="005408CF">
      <w:r>
        <w:separator/>
      </w:r>
    </w:p>
  </w:footnote>
  <w:footnote w:type="continuationSeparator" w:id="0">
    <w:p w:rsidR="005408CF" w:rsidRDefault="0054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BE" w:rsidRPr="00EF0040" w:rsidRDefault="00A32EBE" w:rsidP="000777D7">
    <w:pPr>
      <w:ind w:right="-1452"/>
      <w:rPr>
        <w:rFonts w:ascii="Calibri" w:hAnsi="Calibri" w:cs="Calibri"/>
      </w:rPr>
    </w:pPr>
  </w:p>
  <w:p w:rsidR="000777D7" w:rsidRDefault="000777D7" w:rsidP="000777D7">
    <w:pPr>
      <w:ind w:right="-1452"/>
      <w:rPr>
        <w:rFonts w:ascii="Calibri" w:hAnsi="Calibri" w:cs="Calibri"/>
        <w:b/>
        <w:sz w:val="24"/>
        <w:szCs w:val="24"/>
      </w:rPr>
    </w:pPr>
  </w:p>
  <w:p w:rsidR="00A32EBE" w:rsidRPr="000777D7" w:rsidRDefault="000777D7" w:rsidP="000777D7">
    <w:pPr>
      <w:ind w:right="-1452"/>
      <w:rPr>
        <w:rFonts w:ascii="Calibri" w:hAnsi="Calibri" w:cs="Calibri"/>
        <w:b/>
      </w:rPr>
    </w:pPr>
    <w:r w:rsidRPr="000777D7">
      <w:rPr>
        <w:rFonts w:ascii="Calibri" w:hAnsi="Calibri" w:cs="Calibri"/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3A39BEDB" wp14:editId="545B9FDD">
          <wp:simplePos x="0" y="0"/>
          <wp:positionH relativeFrom="column">
            <wp:posOffset>4269105</wp:posOffset>
          </wp:positionH>
          <wp:positionV relativeFrom="paragraph">
            <wp:posOffset>33655</wp:posOffset>
          </wp:positionV>
          <wp:extent cx="1524000" cy="389890"/>
          <wp:effectExtent l="0" t="0" r="0" b="0"/>
          <wp:wrapThrough wrapText="bothSides">
            <wp:wrapPolygon edited="0">
              <wp:start x="0" y="0"/>
              <wp:lineTo x="0" y="20052"/>
              <wp:lineTo x="21330" y="20052"/>
              <wp:lineTo x="2133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BE" w:rsidRPr="000777D7">
      <w:rPr>
        <w:rFonts w:ascii="Calibri" w:hAnsi="Calibri" w:cs="Calibri"/>
        <w:b/>
        <w:sz w:val="24"/>
        <w:szCs w:val="24"/>
      </w:rPr>
      <w:fldChar w:fldCharType="begin" w:fldLock="1"/>
    </w:r>
    <w:r w:rsidR="00A32EBE" w:rsidRPr="000777D7">
      <w:rPr>
        <w:rFonts w:ascii="Calibri" w:hAnsi="Calibri" w:cs="Calibri"/>
        <w:b/>
        <w:sz w:val="24"/>
        <w:szCs w:val="24"/>
      </w:rPr>
      <w:instrText xml:space="preserve"> REF  saxHeaderRef </w:instrText>
    </w:r>
    <w:r w:rsidR="00484974" w:rsidRPr="000777D7">
      <w:rPr>
        <w:rFonts w:ascii="Calibri" w:hAnsi="Calibri" w:cs="Calibri"/>
        <w:b/>
        <w:sz w:val="24"/>
        <w:szCs w:val="24"/>
      </w:rPr>
      <w:instrText xml:space="preserve"> \* MERGEFORMAT </w:instrText>
    </w:r>
    <w:r w:rsidR="00A32EBE" w:rsidRPr="000777D7">
      <w:rPr>
        <w:rFonts w:ascii="Calibri" w:hAnsi="Calibri" w:cs="Calibri"/>
        <w:b/>
        <w:sz w:val="24"/>
        <w:szCs w:val="24"/>
      </w:rPr>
      <w:fldChar w:fldCharType="separate"/>
    </w:r>
  </w:p>
  <w:p w:rsidR="00A32EBE" w:rsidRPr="000777D7" w:rsidRDefault="000777D7" w:rsidP="000777D7">
    <w:pPr>
      <w:ind w:right="-1452"/>
      <w:rPr>
        <w:rFonts w:ascii="Calibri" w:hAnsi="Calibri" w:cs="Calibri"/>
        <w:b/>
        <w:sz w:val="24"/>
        <w:szCs w:val="24"/>
      </w:rPr>
    </w:pPr>
    <w:r w:rsidRPr="000777D7">
      <w:rPr>
        <w:rFonts w:ascii="Calibri" w:hAnsi="Calibri" w:cs="Calibri"/>
        <w:b/>
        <w:sz w:val="24"/>
        <w:szCs w:val="24"/>
      </w:rPr>
      <w:t>Förderantrag</w:t>
    </w:r>
  </w:p>
  <w:p w:rsidR="00484974" w:rsidRPr="000777D7" w:rsidRDefault="00A32EBE" w:rsidP="000777D7">
    <w:pPr>
      <w:tabs>
        <w:tab w:val="left" w:pos="2863"/>
      </w:tabs>
      <w:ind w:right="-1452"/>
      <w:rPr>
        <w:rFonts w:ascii="Calibri" w:hAnsi="Calibri" w:cs="Calibri"/>
        <w:sz w:val="20"/>
        <w:szCs w:val="20"/>
      </w:rPr>
    </w:pPr>
    <w:r w:rsidRPr="000777D7">
      <w:rPr>
        <w:rFonts w:ascii="Calibri" w:hAnsi="Calibri" w:cs="Calibri"/>
        <w:b/>
        <w:sz w:val="24"/>
        <w:szCs w:val="24"/>
      </w:rPr>
      <w:fldChar w:fldCharType="end"/>
    </w:r>
    <w:r w:rsidR="000777D7">
      <w:rPr>
        <w:rFonts w:ascii="Calibri" w:hAnsi="Calibri" w:cs="Calibri"/>
        <w:sz w:val="20"/>
        <w:szCs w:val="20"/>
      </w:rPr>
      <w:t>a</w:t>
    </w:r>
    <w:r w:rsidR="000777D7" w:rsidRPr="000777D7">
      <w:rPr>
        <w:rFonts w:ascii="Calibri" w:hAnsi="Calibri" w:cs="Calibri"/>
        <w:sz w:val="20"/>
        <w:szCs w:val="20"/>
      </w:rPr>
      <w:t xml:space="preserve">n die </w:t>
    </w:r>
  </w:p>
  <w:p w:rsidR="00484974" w:rsidRPr="000777D7" w:rsidRDefault="00484974" w:rsidP="000777D7">
    <w:pPr>
      <w:tabs>
        <w:tab w:val="left" w:pos="2863"/>
      </w:tabs>
      <w:ind w:right="-1452"/>
      <w:rPr>
        <w:rFonts w:ascii="Calibri" w:hAnsi="Calibri" w:cs="Calibri"/>
      </w:rPr>
    </w:pPr>
    <w:r w:rsidRPr="000777D7">
      <w:rPr>
        <w:rFonts w:ascii="Calibri" w:hAnsi="Calibri" w:cs="Calibri"/>
      </w:rPr>
      <w:t>SANDDORF-STIFTUNG</w:t>
    </w:r>
  </w:p>
  <w:p w:rsidR="00A32EBE" w:rsidRDefault="00484974" w:rsidP="000777D7">
    <w:pPr>
      <w:tabs>
        <w:tab w:val="left" w:pos="2863"/>
      </w:tabs>
      <w:ind w:right="-1452"/>
      <w:rPr>
        <w:rFonts w:ascii="Calibri" w:hAnsi="Calibri" w:cs="Calibri"/>
      </w:rPr>
    </w:pPr>
    <w:r w:rsidRPr="000777D7">
      <w:rPr>
        <w:rFonts w:ascii="Calibri" w:hAnsi="Calibri" w:cs="Calibri"/>
      </w:rPr>
      <w:t>P</w:t>
    </w:r>
    <w:r w:rsidR="00A32EBE" w:rsidRPr="000777D7">
      <w:rPr>
        <w:rFonts w:ascii="Calibri" w:hAnsi="Calibri" w:cs="Calibri"/>
      </w:rPr>
      <w:t>ostfach 30 03 55</w:t>
    </w:r>
    <w:r w:rsidRPr="000777D7">
      <w:rPr>
        <w:rFonts w:ascii="Calibri" w:hAnsi="Calibri" w:cs="Calibri"/>
      </w:rPr>
      <w:t xml:space="preserve">, </w:t>
    </w:r>
    <w:r w:rsidR="00A32EBE" w:rsidRPr="000777D7">
      <w:rPr>
        <w:rFonts w:ascii="Calibri" w:hAnsi="Calibri" w:cs="Calibri"/>
      </w:rPr>
      <w:t>93036 Regensburg</w:t>
    </w:r>
  </w:p>
  <w:p w:rsidR="001A0E7E" w:rsidRDefault="004F0F05" w:rsidP="000777D7">
    <w:pPr>
      <w:tabs>
        <w:tab w:val="left" w:pos="2863"/>
      </w:tabs>
      <w:ind w:right="-1452"/>
      <w:rPr>
        <w:rFonts w:ascii="Calibri" w:hAnsi="Calibri" w:cs="Calibri"/>
      </w:rPr>
    </w:pPr>
    <w:r>
      <w:rPr>
        <w:rFonts w:ascii="Calibri" w:hAnsi="Calibri" w:cs="Calibri"/>
      </w:rPr>
      <w:t>info@</w:t>
    </w:r>
    <w:r w:rsidR="001A0E7E">
      <w:rPr>
        <w:rFonts w:ascii="Calibri" w:hAnsi="Calibri" w:cs="Calibri"/>
      </w:rPr>
      <w:t>sanddorf</w:t>
    </w:r>
    <w:r>
      <w:rPr>
        <w:rFonts w:ascii="Calibri" w:hAnsi="Calibri" w:cs="Calibri"/>
      </w:rPr>
      <w:t>-stiftung</w:t>
    </w:r>
    <w:r w:rsidR="001A0E7E">
      <w:rPr>
        <w:rFonts w:ascii="Calibri" w:hAnsi="Calibri" w:cs="Calibri"/>
      </w:rPr>
      <w:t>.de</w:t>
    </w:r>
  </w:p>
  <w:p w:rsidR="00A32EBE" w:rsidRPr="00484974" w:rsidRDefault="00A32EBE" w:rsidP="00F00A27">
    <w:pPr>
      <w:framePr w:w="2744" w:hSpace="266" w:wrap="around" w:vAnchor="page" w:hAnchor="page" w:xAlign="right" w:y="2092" w:anchorLock="1"/>
      <w:spacing w:line="221" w:lineRule="exact"/>
      <w:ind w:right="397"/>
      <w:rPr>
        <w:sz w:val="15"/>
        <w:szCs w:val="15"/>
      </w:rPr>
    </w:pPr>
  </w:p>
  <w:p w:rsidR="00A32EBE" w:rsidRPr="009F53F4" w:rsidRDefault="00A32EBE" w:rsidP="001530BA">
    <w:pPr>
      <w:spacing w:after="276" w:line="240" w:lineRule="auto"/>
      <w:rPr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7A99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18A7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5C3C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8EB5D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42D5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EC88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BEEE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647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5C7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B428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2171"/>
    <w:multiLevelType w:val="hybridMultilevel"/>
    <w:tmpl w:val="248A0D4E"/>
    <w:lvl w:ilvl="0" w:tplc="0407000F">
      <w:start w:val="1"/>
      <w:numFmt w:val="decimal"/>
      <w:lvlText w:val="%1."/>
      <w:lvlJc w:val="left"/>
      <w:pPr>
        <w:ind w:left="1352" w:hanging="360"/>
      </w:p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05234224"/>
    <w:multiLevelType w:val="hybridMultilevel"/>
    <w:tmpl w:val="51A8F8D8"/>
    <w:lvl w:ilvl="0" w:tplc="ED02162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D1093"/>
    <w:multiLevelType w:val="hybridMultilevel"/>
    <w:tmpl w:val="7F1252C6"/>
    <w:lvl w:ilvl="0" w:tplc="D9BC8A50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885361"/>
    <w:multiLevelType w:val="hybridMultilevel"/>
    <w:tmpl w:val="EB747066"/>
    <w:lvl w:ilvl="0" w:tplc="C44047AE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7E631A"/>
    <w:multiLevelType w:val="hybridMultilevel"/>
    <w:tmpl w:val="7016870E"/>
    <w:lvl w:ilvl="0" w:tplc="0407000F">
      <w:start w:val="1"/>
      <w:numFmt w:val="decimal"/>
      <w:lvlText w:val="%1."/>
      <w:lvlJc w:val="left"/>
      <w:pPr>
        <w:ind w:left="1352" w:hanging="360"/>
      </w:p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118971E1"/>
    <w:multiLevelType w:val="hybridMultilevel"/>
    <w:tmpl w:val="04A8059A"/>
    <w:lvl w:ilvl="0" w:tplc="CBB8EDB6">
      <w:start w:val="1"/>
      <w:numFmt w:val="decimal"/>
      <w:lvlText w:val="%1."/>
      <w:lvlJc w:val="left"/>
      <w:pPr>
        <w:tabs>
          <w:tab w:val="num" w:pos="272"/>
        </w:tabs>
        <w:ind w:left="272" w:hanging="2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B4DA2"/>
    <w:multiLevelType w:val="hybridMultilevel"/>
    <w:tmpl w:val="2E549542"/>
    <w:lvl w:ilvl="0" w:tplc="0A42D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43D99"/>
    <w:multiLevelType w:val="multilevel"/>
    <w:tmpl w:val="613A6FAC"/>
    <w:lvl w:ilvl="0">
      <w:start w:val="1"/>
      <w:numFmt w:val="decimal"/>
      <w:lvlText w:val="%1."/>
      <w:lvlJc w:val="left"/>
      <w:pPr>
        <w:tabs>
          <w:tab w:val="num" w:pos="272"/>
        </w:tabs>
        <w:ind w:left="272" w:hanging="272"/>
      </w:pPr>
      <w:rPr>
        <w:rFonts w:hint="default"/>
      </w:rPr>
    </w:lvl>
    <w:lvl w:ilvl="1">
      <w:start w:val="1"/>
      <w:numFmt w:val="none"/>
      <w:lvlText w:val="2.2"/>
      <w:lvlJc w:val="left"/>
      <w:pPr>
        <w:tabs>
          <w:tab w:val="num" w:pos="272"/>
        </w:tabs>
        <w:ind w:left="544" w:hanging="54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0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"/>
        </w:tabs>
        <w:ind w:left="1089" w:hanging="10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1"/>
        </w:tabs>
        <w:ind w:left="1361" w:hanging="1361"/>
      </w:pPr>
      <w:rPr>
        <w:rFonts w:hint="default"/>
      </w:rPr>
    </w:lvl>
  </w:abstractNum>
  <w:abstractNum w:abstractNumId="18">
    <w:nsid w:val="284777E1"/>
    <w:multiLevelType w:val="hybridMultilevel"/>
    <w:tmpl w:val="AA3A07E4"/>
    <w:lvl w:ilvl="0" w:tplc="0A1404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36DC"/>
    <w:multiLevelType w:val="hybridMultilevel"/>
    <w:tmpl w:val="A0263860"/>
    <w:lvl w:ilvl="0" w:tplc="7B502F48">
      <w:start w:val="1"/>
      <w:numFmt w:val="decimal"/>
      <w:lvlText w:val="%1."/>
      <w:lvlJc w:val="left"/>
      <w:pPr>
        <w:tabs>
          <w:tab w:val="num" w:pos="272"/>
        </w:tabs>
        <w:ind w:left="272" w:hanging="27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1940E8"/>
    <w:multiLevelType w:val="hybridMultilevel"/>
    <w:tmpl w:val="E4ECBFCE"/>
    <w:lvl w:ilvl="0" w:tplc="7A06CA28">
      <w:start w:val="5"/>
      <w:numFmt w:val="bullet"/>
      <w:lvlText w:val="-"/>
      <w:lvlJc w:val="left"/>
      <w:pPr>
        <w:ind w:left="720" w:hanging="360"/>
      </w:pPr>
      <w:rPr>
        <w:rFonts w:ascii="Calibri" w:eastAsia="Bosch Office San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B3D7C"/>
    <w:multiLevelType w:val="multilevel"/>
    <w:tmpl w:val="A0263860"/>
    <w:lvl w:ilvl="0">
      <w:start w:val="1"/>
      <w:numFmt w:val="decimal"/>
      <w:lvlText w:val="%1."/>
      <w:lvlJc w:val="left"/>
      <w:pPr>
        <w:tabs>
          <w:tab w:val="num" w:pos="272"/>
        </w:tabs>
        <w:ind w:left="272" w:hanging="2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2D509A"/>
    <w:multiLevelType w:val="hybridMultilevel"/>
    <w:tmpl w:val="1CD6B454"/>
    <w:lvl w:ilvl="0" w:tplc="D41E1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E173A"/>
    <w:multiLevelType w:val="multilevel"/>
    <w:tmpl w:val="0407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1005B1"/>
    <w:multiLevelType w:val="hybridMultilevel"/>
    <w:tmpl w:val="01767956"/>
    <w:lvl w:ilvl="0" w:tplc="02EA0C70"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DE7CCD"/>
    <w:multiLevelType w:val="hybridMultilevel"/>
    <w:tmpl w:val="0A1A0466"/>
    <w:lvl w:ilvl="0" w:tplc="0A1404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7236B"/>
    <w:multiLevelType w:val="hybridMultilevel"/>
    <w:tmpl w:val="1082D15A"/>
    <w:lvl w:ilvl="0" w:tplc="70FE19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74C18"/>
    <w:multiLevelType w:val="hybridMultilevel"/>
    <w:tmpl w:val="266EBE5E"/>
    <w:lvl w:ilvl="0" w:tplc="7458E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361CF"/>
    <w:multiLevelType w:val="hybridMultilevel"/>
    <w:tmpl w:val="E67A6064"/>
    <w:lvl w:ilvl="0" w:tplc="B2DAD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A0E9F"/>
    <w:multiLevelType w:val="hybridMultilevel"/>
    <w:tmpl w:val="5964CEBE"/>
    <w:lvl w:ilvl="0" w:tplc="5D785810">
      <w:start w:val="4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12FA3"/>
    <w:multiLevelType w:val="hybridMultilevel"/>
    <w:tmpl w:val="8ECCB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0237A"/>
    <w:multiLevelType w:val="multilevel"/>
    <w:tmpl w:val="8FEE1530"/>
    <w:lvl w:ilvl="0">
      <w:start w:val="1"/>
      <w:numFmt w:val="decimal"/>
      <w:lvlText w:val="%1."/>
      <w:lvlJc w:val="left"/>
      <w:pPr>
        <w:tabs>
          <w:tab w:val="num" w:pos="272"/>
        </w:tabs>
        <w:ind w:left="272" w:hanging="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"/>
        </w:tabs>
        <w:ind w:left="272" w:hanging="272"/>
      </w:pPr>
      <w:rPr>
        <w:rFonts w:hint="default"/>
        <w:b/>
        <w:sz w:val="15"/>
        <w:szCs w:val="15"/>
      </w:rPr>
    </w:lvl>
    <w:lvl w:ilvl="2">
      <w:start w:val="1"/>
      <w:numFmt w:val="decimal"/>
      <w:lvlText w:val="%1.%2.%3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0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"/>
        </w:tabs>
        <w:ind w:left="1089" w:hanging="10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1"/>
        </w:tabs>
        <w:ind w:left="1361" w:hanging="1361"/>
      </w:pPr>
      <w:rPr>
        <w:rFonts w:hint="default"/>
      </w:rPr>
    </w:lvl>
  </w:abstractNum>
  <w:abstractNum w:abstractNumId="32">
    <w:nsid w:val="5AB17AC0"/>
    <w:multiLevelType w:val="multilevel"/>
    <w:tmpl w:val="14DC84AE"/>
    <w:lvl w:ilvl="0">
      <w:start w:val="1"/>
      <w:numFmt w:val="decimal"/>
      <w:pStyle w:val="berschrift1"/>
      <w:lvlText w:val="%1"/>
      <w:lvlJc w:val="left"/>
      <w:pPr>
        <w:tabs>
          <w:tab w:val="num" w:pos="828"/>
        </w:tabs>
        <w:ind w:left="828" w:hanging="54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4"/>
        </w:tabs>
        <w:ind w:left="544" w:hanging="54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righ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33">
    <w:nsid w:val="64211180"/>
    <w:multiLevelType w:val="hybridMultilevel"/>
    <w:tmpl w:val="6FE41CC0"/>
    <w:lvl w:ilvl="0" w:tplc="4476E0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87493"/>
    <w:multiLevelType w:val="multilevel"/>
    <w:tmpl w:val="0407001F"/>
    <w:lvl w:ilvl="0">
      <w:start w:val="1"/>
      <w:numFmt w:val="decimal"/>
      <w:lvlText w:val="%1."/>
      <w:lvlJc w:val="left"/>
      <w:pPr>
        <w:ind w:left="632" w:hanging="360"/>
      </w:pPr>
    </w:lvl>
    <w:lvl w:ilvl="1">
      <w:start w:val="1"/>
      <w:numFmt w:val="decimal"/>
      <w:lvlText w:val="%1.%2."/>
      <w:lvlJc w:val="left"/>
      <w:pPr>
        <w:ind w:left="1064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2000" w:hanging="648"/>
      </w:pPr>
    </w:lvl>
    <w:lvl w:ilvl="4">
      <w:start w:val="1"/>
      <w:numFmt w:val="decimal"/>
      <w:lvlText w:val="%1.%2.%3.%4.%5."/>
      <w:lvlJc w:val="left"/>
      <w:pPr>
        <w:ind w:left="2504" w:hanging="792"/>
      </w:pPr>
    </w:lvl>
    <w:lvl w:ilvl="5">
      <w:start w:val="1"/>
      <w:numFmt w:val="decimal"/>
      <w:lvlText w:val="%1.%2.%3.%4.%5.%6."/>
      <w:lvlJc w:val="left"/>
      <w:pPr>
        <w:ind w:left="3008" w:hanging="936"/>
      </w:pPr>
    </w:lvl>
    <w:lvl w:ilvl="6">
      <w:start w:val="1"/>
      <w:numFmt w:val="decimal"/>
      <w:lvlText w:val="%1.%2.%3.%4.%5.%6.%7."/>
      <w:lvlJc w:val="left"/>
      <w:pPr>
        <w:ind w:left="3512" w:hanging="1080"/>
      </w:pPr>
    </w:lvl>
    <w:lvl w:ilvl="7">
      <w:start w:val="1"/>
      <w:numFmt w:val="decimal"/>
      <w:lvlText w:val="%1.%2.%3.%4.%5.%6.%7.%8."/>
      <w:lvlJc w:val="left"/>
      <w:pPr>
        <w:ind w:left="4016" w:hanging="1224"/>
      </w:pPr>
    </w:lvl>
    <w:lvl w:ilvl="8">
      <w:start w:val="1"/>
      <w:numFmt w:val="decimal"/>
      <w:lvlText w:val="%1.%2.%3.%4.%5.%6.%7.%8.%9."/>
      <w:lvlJc w:val="left"/>
      <w:pPr>
        <w:ind w:left="4592" w:hanging="1440"/>
      </w:pPr>
    </w:lvl>
  </w:abstractNum>
  <w:abstractNum w:abstractNumId="35">
    <w:nsid w:val="67A85476"/>
    <w:multiLevelType w:val="hybridMultilevel"/>
    <w:tmpl w:val="FCDAF768"/>
    <w:lvl w:ilvl="0" w:tplc="04070001">
      <w:start w:val="1"/>
      <w:numFmt w:val="bullet"/>
      <w:lvlText w:val=""/>
      <w:lvlJc w:val="left"/>
      <w:pPr>
        <w:tabs>
          <w:tab w:val="num" w:pos="272"/>
        </w:tabs>
        <w:ind w:left="272" w:hanging="272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865A3"/>
    <w:multiLevelType w:val="multilevel"/>
    <w:tmpl w:val="7BC83E40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544"/>
        </w:tabs>
        <w:ind w:left="544" w:hanging="544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37">
    <w:nsid w:val="709F46AA"/>
    <w:multiLevelType w:val="hybridMultilevel"/>
    <w:tmpl w:val="4EC09DAC"/>
    <w:lvl w:ilvl="0" w:tplc="0A1404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44AE"/>
    <w:multiLevelType w:val="hybridMultilevel"/>
    <w:tmpl w:val="22568022"/>
    <w:lvl w:ilvl="0" w:tplc="5D785810">
      <w:start w:val="4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D9C1A1E"/>
    <w:multiLevelType w:val="hybridMultilevel"/>
    <w:tmpl w:val="81AABEFC"/>
    <w:lvl w:ilvl="0" w:tplc="B8287D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31"/>
  </w:num>
  <w:num w:numId="14">
    <w:abstractNumId w:val="12"/>
  </w:num>
  <w:num w:numId="15">
    <w:abstractNumId w:val="17"/>
  </w:num>
  <w:num w:numId="16">
    <w:abstractNumId w:val="32"/>
  </w:num>
  <w:num w:numId="17">
    <w:abstractNumId w:val="24"/>
  </w:num>
  <w:num w:numId="18">
    <w:abstractNumId w:val="36"/>
  </w:num>
  <w:num w:numId="19">
    <w:abstractNumId w:val="21"/>
  </w:num>
  <w:num w:numId="20">
    <w:abstractNumId w:val="13"/>
  </w:num>
  <w:num w:numId="21">
    <w:abstractNumId w:val="32"/>
  </w:num>
  <w:num w:numId="22">
    <w:abstractNumId w:val="30"/>
  </w:num>
  <w:num w:numId="23">
    <w:abstractNumId w:val="35"/>
  </w:num>
  <w:num w:numId="24">
    <w:abstractNumId w:val="23"/>
  </w:num>
  <w:num w:numId="25">
    <w:abstractNumId w:val="34"/>
  </w:num>
  <w:num w:numId="26">
    <w:abstractNumId w:val="10"/>
  </w:num>
  <w:num w:numId="27">
    <w:abstractNumId w:val="14"/>
  </w:num>
  <w:num w:numId="28">
    <w:abstractNumId w:val="20"/>
  </w:num>
  <w:num w:numId="29">
    <w:abstractNumId w:val="32"/>
  </w:num>
  <w:num w:numId="30">
    <w:abstractNumId w:val="28"/>
  </w:num>
  <w:num w:numId="31">
    <w:abstractNumId w:val="26"/>
  </w:num>
  <w:num w:numId="32">
    <w:abstractNumId w:val="22"/>
  </w:num>
  <w:num w:numId="33">
    <w:abstractNumId w:val="27"/>
  </w:num>
  <w:num w:numId="34">
    <w:abstractNumId w:val="16"/>
  </w:num>
  <w:num w:numId="35">
    <w:abstractNumId w:val="39"/>
  </w:num>
  <w:num w:numId="36">
    <w:abstractNumId w:val="18"/>
  </w:num>
  <w:num w:numId="37">
    <w:abstractNumId w:val="11"/>
  </w:num>
  <w:num w:numId="38">
    <w:abstractNumId w:val="38"/>
  </w:num>
  <w:num w:numId="39">
    <w:abstractNumId w:val="29"/>
  </w:num>
  <w:num w:numId="40">
    <w:abstractNumId w:val="33"/>
  </w:num>
  <w:num w:numId="41">
    <w:abstractNumId w:val="37"/>
  </w:num>
  <w:num w:numId="4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activeWritingStyle w:appName="MSWord" w:lang="de-DE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zjCc7sdPkF/bu4Zugl+8GnPxlY=" w:salt="CNfn0a6I7Hn2GXipIUkw2g=="/>
  <w:defaultTabStop w:val="272"/>
  <w:autoHyphenation/>
  <w:hyphenationZone w:val="142"/>
  <w:drawingGridHorizontalSpacing w:val="75"/>
  <w:drawingGridVerticalSpacing w:val="142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Ressources.1031" w:val="[1031]_x000d__x000a_Name=German (Standard)_x000d__x000a_Rows=244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192=Telefonnummer_x000d__x000a_193=_x000d__x000a_194=_x000d__x000a_195=_x000d__x000a_196=_x000d__x000a_197=Nachname BL:_x000d__x000a_198=Nachname PL:_x000d__x000a_199=Plan:_x000d__x000a_200=Antragsnummer:_x000d__x000a_201=PBx/xx:_x000d__x000a_202=PB ausgeschrieben:_x000d__x000a_203=Reg-Nr.:_x000d__x000a_204=Geschäftsführer:_x000d__x000a_205=Sekretärin:_x000d__x000a_206=Teilnehmer:_x000d__x000a_207=Berichtsart:_x000d__x000a_208=Zuordnung:_x000d__x000a_209=Empfänger (Langfassung): _x000d__x000a_210=z.K. (Kurzfassung):_x000d__x000a_211=Schutzklasse:_x000d__x000a_212=Berichtsart:_x000d__x000a_213=Zuordnung: _x000d__x000a_214=Titel: _x000d__x000a_215=Ersteller - Stelle:_x000d__x000a_216=Name:_x000d__x000a_217=Datum:_x000d__x000a_218=Unterschrift:_x000d__x000a_219=PrL, GrL, ... - Stelle:_x000d__x000a_220=Herr d. Daten - Stelle: _x000d__x000a_221=CR-Leitung - Stelle: _x000d__x000a_222=CR/GL - Stelle:_x000d__x000a_223=Stelle:_x000d__x000a_224=Ersteller: _x000d__x000a_225=PrL, GrL, ... _x000d__x000a_226=Herr der Daten_x000d__x000a_227=CR-Leitung_x000d__x000a_228=CR/GL_x000d__x000a_229=Anrede:_x000d__x000a_230=Kurzfassung_x000d__x000a_231=Langfassung_x000d__x000a_232=Kundennummer_x000d__x000a_233=Kaufvertrag_x000d__x000a_234=Serviceleitstelle_x000d__x000a_235=Unser Angebot_x000d__x000a_236=vom_x000d__x000a_237=Ihr Auftrag_x000d__x000a_238=Ihre Auftragsbestätigung vom_x000d__x000a_239=Zahlbar bis_x000d__x000a_240=Auftrag_x000d__x000a_241=Anlage_x000d__x000a_242=Abnahmedatum_x000d__x000a_243=Installationadresse_x000d__x000a_244=Scheckadresse_x000d__x000a_"/>
    <w:docVar w:name="cfg.Ressources.1036" w:val="[1036]_x000d__x000a_Name=French (Standard)_x000d__x000a_Rows=244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192=_x000d__x000a_193=_x000d__x000a_194=_x000d__x000a_195=_x000d__x000a_196=_x000d__x000a_197=_x000d__x000a_198=_x000d__x000a_199=_x000d__x000a_200=_x000d__x000a_201=_x000d__x000a_202=_x000d__x000a_203=_x000d__x000a_204=_x000d__x000a_205=_x000d__x000a_206=_x000d__x000a_207=_x000d__x000a_208=_x000d__x000a_209=_x000d__x000a_210=_x000d__x000a_211=_x000d__x000a_212=_x000d__x000a_213=_x000d__x000a_214=_x000d__x000a_215=_x000d__x000a_216=_x000d__x000a_217=_x000d__x000a_218=_x000d__x000a_219=_x000d__x000a_220=_x000d__x000a_221=_x000d__x000a_222=_x000d__x000a_223=_x000d__x000a_224=_x000d__x000a_225=_x000d__x000a_226=_x000d__x000a_227=_x000d__x000a_228=_x000d__x000a_229=_x000d__x000a_230=_x000d__x000a_231=_x000d__x000a_232=_x000d__x000a_233=_x000d__x000a_234=_x000d__x000a_235=_x000d__x000a_236=_x000d__x000a_237=_x000d__x000a_238=_x000d__x000a_239=_x000d__x000a_240=_x000d__x000a_241=_x000d__x000a_242=_x000d__x000a_243=_x000d__x000a_244=_x000d__x000a_"/>
    <w:docVar w:name="cfg.Ressources.2057" w:val="[2057]_x000d__x000a_Name=English (United Kingdom)_x000d__x000a_Rows=244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192=_x000d__x000a_193=_x000d__x000a_194=_x000d__x000a_195=_x000d__x000a_196=_x000d__x000a_197=Lastname BL:_x000d__x000a_198=Lastname PL:_x000d__x000a_199=Plan:_x000d__x000a_200=Antragsnummer:_x000d__x000a_201=PBx/xx:_x000d__x000a_202=PB ausgeschrieben:_x000d__x000a_203=Reg-Nr.:_x000d__x000a_204=Geschäftsführer:_x000d__x000a_205=Sekretärin:_x000d__x000a_206=Teilnehmer:_x000d__x000a_207=Type of report:_x000d__x000a_208=Assignment:_x000d__x000a_209=Recipient (full paper):_x000d__x000a_210=Cc (managem. summary)_x000d__x000a_211=Confidentiality:_x000d__x000a_212=Type of report:_x000d__x000a_213=Assignment:_x000d__x000a_214=Title:_x000d__x000a_215=Author - Org. Unit:_x000d__x000a_216=Name:_x000d__x000a_217=Date:_x000d__x000a_218=Signature: _x000d__x000a_219=Project/Team Manager:_x000d__x000a_220=Data Controller - Unit:_x000d__x000a_221=CR Mgmt - Org. Unit:_x000d__x000a_222=CR/GL - Org. Unit: _x000d__x000a_223=Org. Unit:_x000d__x000a_224=Author:_x000d__x000a_225=PrL, GrL, ..._x000d__x000a_226=Data Controller_x000d__x000a_227=CR Management_x000d__x000a_228=CR/GL_x000d__x000a_229=Salutation:_x000d__x000a_230=_x000d__x000a_231=_x000d__x000a_232=_x000d__x000a_233=_x000d__x000a_234=_x000d__x000a_235=_x000d__x000a_236=_x000d__x000a_237=_x000d__x000a_238=_x000d__x000a_239=_x000d__x000a_240=_x000d__x000a_241=_x000d__x000a_242=_x000d__x000a_243=_x000d__x000a_244=_x000d__x000a_"/>
    <w:docVar w:name="cfg.Ressources.3082" w:val="[3082]_x000d__x000a_Name=Spanish (Modern Sort)_x000d__x000a_Rows=244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192=_x000d__x000a_193=_x000d__x000a_194=_x000d__x000a_195=_x000d__x000a_196=_x000d__x000a_197=_x000d__x000a_198=_x000d__x000a_199=_x000d__x000a_200=_x000d__x000a_201=_x000d__x000a_202=_x000d__x000a_203=_x000d__x000a_204=_x000d__x000a_205=_x000d__x000a_206=_x000d__x000a_207=_x000d__x000a_208=_x000d__x000a_209=_x000d__x000a_210=_x000d__x000a_211=_x000d__x000a_212=_x000d__x000a_213=_x000d__x000a_214=_x000d__x000a_215=_x000d__x000a_216=_x000d__x000a_217=_x000d__x000a_218=_x000d__x000a_219=_x000d__x000a_220=_x000d__x000a_221=_x000d__x000a_222=_x000d__x000a_223=_x000d__x000a_224=_x000d__x000a_225=_x000d__x000a_226=_x000d__x000a_227=_x000d__x000a_228=_x000d__x000a_229=_x000d__x000a_230=_x000d__x000a_231=_x000d__x000a_232=_x000d__x000a_233=_x000d__x000a_234=_x000d__x000a_235=_x000d__x000a_236=_x000d__x000a_237=_x000d__x000a_238=_x000d__x000a_239=_x000d__x000a_240=_x000d__x000a_241=_x000d__x000a_242=_x000d__x000a_243=_x000d__x000a_244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,MdField1,MdField2,MdField3,MdField4,MdField5,MdField6,MdField7,MdField8,MdField9,MdField10,MdField11,MdField12,MdField13,_x000d__x000a_MdFieldsNames=lst,0 1 2 3 4 5 6 7 8 9 10 11 12 ,saxFooter,saxHeaderRight,FirstName,LastName,PhoneDirect,FaxDirect,EMailDirect,Department,Function,PrePhoneDirect,PreFaxDirect,InternetLocation,Standort,_x000d__x000a_MdFieldsCaptions=lst,0 1 2 3 4 5 6 7 8 9 10 11 12 ,_x000d__x000a_MdFieldsProperties=lst,0 1 2 3 4 5 6 7 8 9 10 11 12 ,/DSN=00saxFooter,/DSN=00saxHeaderRight,/DSN=00FirstName,/DSN=00LastName,/DSN=00PhoneDirect,/DSN=00FaxDirect,/DSN=00EMailDirect,/DSN=00Department,/DSN=00Function,/DSN=00PrePhoneDirect,/DSN=00PreFaxDirect,/DSN=00InternetLocation,/DSN=00Location,_x000d__x000a__x000d__x000a_[System.MainNode1]_x000d__x000a_Name=txt,German_x000d__x000a_TemplateFile=txt,I:\\Vorlagen\\ANTRAG\\Formulare\\Antragsformular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,DdField10,DdField15,DdField4,DdField5,DdField6,DdField3,DdField2,DdField1,DdField7,DdField8,DdField9,DdField11,_x000d__x000a_DdFieldsNames=lst,0 1 2 3 4 5 6 7 8 9 10 11 ,saxDate,saxDocumenttitle,saxFirstName,saxLastName,saxFunction,saxPhone,saxLetterHeader,saxFooter,Standort,saxFrom,PrePhoneDirect,PhoneDirect,_x000d__x000a_DdFieldsCaptions=lst,0 1 2 3 4 5 6 7 8 9 10 11 ,&lt;IDD_4&gt;:/Inh00,&lt;IDD_189&gt;:/Inh00,&lt;IDD_38&gt;/Inh00,&lt;IDD_39&gt;/Inh00,&lt;IDD_187&gt;/Inh00,&lt;IDD_192&gt;:/Inh00,/Inh00,/Inh00,/Inh00,&lt;IDD_16&gt;/Inh00,/Inh00,/Inh00,_x000d__x000a_DdFieldsProperties=lst,0 1 2 3 4 5 6 7 8 9 10 11 ,/Inz=XX-1/Pre=00/UPr=00-1/STx=0009.01.2009/Tex=0009.01.2009/DTP=002/DNP=00/SUP=0009.01.2009/AFM=001/DTA=002/DNA=00/SUA=00/Suf=00/USu=00-1/Lin=001/Del=002/PST=002/Dlg=00-1/Dlp=0000/Kai=0000/MUL=0000/HSB=0000/Wtl=00-1/FTy=001/Owt=0000/Owd=0000/CTy=001/Ctw=002000/Ctl=001700/FSp=0000/FSd=0000/SCP=00/SCA=00/GRI=000/VAL=000,/Inz=XX-1/Pre=00/UPr=00-1/STx=00/Tex=00/DTP=002/DNP=00/SUP=00/AFM=001/DTA=002/DNA=00/SUA=00/Suf=00/USu=00-1/Lin=001/Del=001/PST=002/Dlg=00-1/Dlp=0000/Kai=0000/MUL=0000/HSB=0000/Wtl=00-1/FTy=001/Owt=0000/Owd=0000/CTy=001/Ctw=004000/Ctl=001700/FSp=0000/FSd=0000/SCP=00/SCA=00/GRI=000/VAL=000,/Inz=XX-1/Pre=00/UPr=00-1/STx=00Klaus/Tex=00Klaus/DTP=001/DNP=00System.MdField3/SUP=00Klaus/AFM=001/DTA=002/DNA=00/SUA=00/Suf=00/USu=00-1/Lin=001/Del=002/PST=001/Dlg=0000/Dlp=0000/Kai=0000/MUL=0000/HSB=0000/Wtl=00-1/FTy=001/Owt=0000/Owd=0000/CTy=001/Ctw=002000/Ctl=001700/FSp=0000/FSd=0000/SCP=00/SCA=00/GRI=000/VAL=000,/Inz=XX-1/Pre=00/UPr=00-1/STx=00Voßmeyer/Tex=00Voßmeyer/DTP=001/DNP=00System.MdField4/SUP=00Voßmeyer/AFM=001/DTA=002/DNA=00/SUA=00/Suf=00/USu=00-1/Lin=001/Del=002/PST=001/Dlg=0000/Dlp=0000/Kai=0000/MUL=0000/HSB=0000/Wtl=00-1/FTy=001/Owt=0000/Owd=0000/CTy=001/Ctw=002000/Ctl=001700/FSp=0000/FSd=0000/SCP=00/SCA=00/GRI=000/VAL=000,/Inz=XX-1/Pre=00/UPr=0000/STx=00Referent Internet/Tex=00Referent Internet/DTP=001/DNP=00System.MdField9/SUP=00Referent Internet/AFM=001/DTA=002/DNA=00/SUA=00/Suf=00/USu=0000/Lin=001/Del=002/PST=001/Dlg=0000/Dlp=0000/Kai=0000/MUL=0000/HSB=0000/Wtl=00-1/FTy=001/Owt=0000/Owd=0000/CTy=001/Ctw=002000/Ctl=001700/FSp=0000/FSd=0000/SCP=00/SCA=00/GRI=000/VAL=000,/Inz=XX-1/Pre=00/UPr=00-1/STx=00+49 (0) 711\/460 84-686/Tex=00+49 (0) 711\/460 84-686/DTP=003/DNP=00System.MdField5/SUP=00+49 (0) 711\/460 84-686/AFM=001/DTA=002/DNA=00/SUA=00/Suf=00/USu=00-1/Lin=001/Del=001/PST=002/Dlg=00-1/Dlp=0000/Kai=0000/MUL=0000/HSB=0000/Wtl=00-1/FTy=001/Owt=0000/Owd=0000/CTy=001/Ctw=002000/Ctl=001700/FSp=0000/FSd=0000/SCP=00&lt;DdField9&gt;-&lt;DdField11&gt;/SCA=00/GRI=000/VAL=000,/Inz=XX-1/Pre=00/UPr=00-1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\/p/USu=0000/Lin=001/Del=002/PST=001/Dlg=0000/Dlp=0000/Kai=0000/MUL=0000/HSB=0000/Wtl=00-1/FTy=001/Owt=0000/Owd=0000/CTy=001/Ctw=002000/Ctl=001700/FSp=0000/FSd=0000/SCP=00/SCA=00/GRI=000/VAL=000,/Inz=XX-1/Pre=00/UPr=00-1/STx=00Sitz: Stuttgart\, Amtsgericht Stuttgart\, HRB 109\, Geschäftsführung: Dieter Berg\, Dr. Ingrid Hamm; Heinrich Gröner_x000d_Robert Bosch Stiftung GmbH\, Heidehofstraße 31\, 70184 Stuttgart; Postfach 10 06 28\, 70005 Stuttgart_x000d_Telefon +49 (0) 711\/460 84-0\, Telefax +49 (0) 711\/460 84-1094\, www.bosch-stiftung.de_x000d_Bankverbindung: Landesbank Baden-Württemberg\, Konto 740 65007 50\, BLZ 600 501 01/Tex=00Sitz: Stuttgart\, Amtsgericht Stuttgart\, HRB 109\, Geschäftsführung: Dieter Berg\, Dr. Ingrid Hamm; Heinrich Gröner_x000d_Robert Bosch Stiftung GmbH\, Heidehofstraße 31\, 70184 Stuttgart; Postfach 10 06 28\, 70005 Stuttgart_x000d_Telefon +49 (0) 711\/460 84-0\, Telefax +49 (0) 711\/460 84-1094\, www.bosch-stiftung.de_x000d_Bankverbindung: Landesbank Baden-Württemberg\, Konto 740 65007 50\, BLZ 600 501 01/DTP=001/DNP=00System.MdField1/SUP=00Sitz: Stuttgart\, Amtsgericht Stuttgart\, HRB 109\, Geschäftsführung: Dieter Berg\, Dr. Ingrid Hamm; Heinrich Gröner_x000d_Robert Bosch Stiftung GmbH\, Heidehofstraße 31\, 70184 Stuttgart; Postfach 10 06 28\, 70005 Stuttgart_x000d_Telefon +49 (0) 711\/460 84-0\, Telefax +49 (0) 711\/460 84-1094\, www.bosch-stiftung.de_x000d_Bankverbindung: Landesbank Baden-Württemberg\, Konto 740 65007 50\, BLZ 600 501 01/AFM=001/DTA=002/DNA=00/SUA=00/Suf=00/USu=00-1/Lin=001/Del=002/PST=001/Dlg=0000/Dlp=0000/Kai=0000/MUL=0000/HSB=0000/Wtl=00-1/FTy=001/Owt=0000/Owd=0000/CTy=001/Ctw=002000/Ctl=001700/FSp=0000/FSd=0000/SCP=00/SCA=00/GRI=000/VAL=000,/Inz=XX-1/Pre=00/UPr=00-1/STx=00Stuttgart/Tex=00Stuttgart/DTP=001/DNP=00System.MdField13/SUP=00Stuttgart/AFM=001/DTA=002/DNA=00/SUA=00/Suf=00/USu=00-1/Lin=001/Del=001/PST=001/Dlg=0000/Dlp=0000/Kai=0000/MUL=0000/HSB=0000/Wtl=00-1/FTy=001/Owt=0000/Owd=0000/CTy=001/Ctw=002000/Ctl=001200/FSp=0000/FSd=0000/SCP=00/SCA=00/GRI=000/VAL=000,/Inz=XX-1/Pre=00/UPr=00-1/STx=00Referent Internet | Klaus Voßmeyer/Tex=00Referent Internet | Klaus Voßmeyer/DTP=003/DNP=00/SUP=00Referent Internet | Klaus Voßmeyer/AFM=001/DTA=002/DNA=00/SUA=00/Suf=00/USu=00-1/Lin=001/Del=001/PST=002/Dlg=00-1/Dlp=0000/Kai=0000/MUL=0000/HSB=0000/Wtl=00-1/FTy=001/Owt=0000/Owd=0000/CTy=001/Ctw=003000/Ctl=001700/FSp=0000/FSd=0000/SCP=00&lt;DdField6&gt; | &lt;DdField4&gt; &lt;DdField5&gt;/SCA=00/GRI=000/VAL=000,/Inz=XX-1/Pre=00/UPr=00-1/STx=00+49 (0) 711\/460 84/Tex=00+49 (0) 711\/460 84/DTP=001/DNP=00System.MdField10/SUP=00+49 (0) 711\/460 84/AFM=001/DTA=002/DNA=00/SUA=00/Suf=00/USu=00-1/Lin=001/Del=001/PST=001/Dlg=0000/Dlp=0000/Kai=0000/MUL=0000/HSB=0000/Wtl=00-1/FTy=001/Owt=0000/Owd=0000/CTy=001/Ctw=002000/Ctl=001200/FSp=0000/FSd=0000/SCP=00/SCA=00/GRI=000/VAL=000,/Inz=XX-1/Pre=00/UPr=00-1/STx=00686/Tex=00686/DTP=001/DNP=00System.MdField5/SUP=00686/AFM=001/DTA=002/DNA=00/SUA=00/Suf=00/USu=00-1/Lin=001/Del=001/PST=001/Dlg=0000/Dlp=0000/Kai=0000/MUL=0000/HSB=0000/Wtl=00-1/FTy=002/Owt=0000/Owd=0000/CTy=001/Ctw=002000/Ctl=001200/FSp=0000/FSd=0000/SCP=00/SCA=00/GRI=000/VAL=000,_x000d__x000a__x000d__x000a_[System.MainNode1.Layout2]_x000d__x000a_Name=txt,Logobogen_x000d__x000a_InheritanceBroken=txt,0_x000d__x000a_Initialized=txt,0_x000d__x000a_DdFieldsIDs=lst,0 1 2 3 4 5 6 7 8 9 10 11 ,DdField10,DdField15,DdField4,DdField5,DdField6,DdField3,DdField2,DdField1,DdField7,DdField8,DdField9,DdField11,_x000d__x000a_DdFieldsNames=lst,0 1 2 3 4 5 6 7 8 9 10 11 ,saxDate,saxDocumenttitle,saxFirstName,saxLastName,saxFunction,saxPhone,saxLetterHeader,saxFooter,Standort,saxFrom,PrePhoneDirect,PhoneDirect,_x000d__x000a_DdFieldsCaptions=lst,0 1 2 3 4 5 6 7 8 9 10 11 ,&lt;IDD_4&gt;:/Inh00,&lt;IDD_189&gt;:/Inh00,&lt;IDD_38&gt;/Inh00,&lt;IDD_39&gt;/Inh00,&lt;IDD_187&gt;/Inh00,&lt;IDD_192&gt;:/Inh00,/Inh00,/Inh00,/Inh00,&lt;IDD_16&gt;/Inh00,/Inh00,/Inh00,_x000d__x000a_DdFieldsProperties=lst,0 1 2 3 4 5 6 7 8 9 10 11 ,/Inz=XX00/Pre=00/UPr=00-1/STx=00&lt;Date:dd.MM.yyyy&gt;/Tex=00/DTP=002/DNP=00/SUP=00&lt;Date:dd.MM.yyyy&gt;/AFM=001/DTA=002/DNA=00/SUA=00/Suf=00/USu=00-1/Tex=00/Lin=001/Del=002/PST=002/Dlg=00-1/Dlp=0000/Kai=0000/MUL=0000/HSB=0000/Wtl=00-1/FTy=001/Owt=0000/Owd=0000/CTy=001/Ctw=002000/Ctl=001700/FSp=0000/FSd=0000/SCP=00/SCA=00/GRI=000/VAL=000,/Inz=XX00/Pre=00/UPr=00-1/STx=00/Tex=00/DTP=002/DNP=00/SUP=00/AFM=001/DTA=002/DNA=00/SUA=00/Suf=00/USu=00-1/Tex=00/Lin=001/Del=001/PST=002/Dlg=00-1/Dlp=0000/Kai=0000/MUL=0000/HSB=0000/Wtl=00-1/FTy=001/Owt=0000/Owd=0000/CTy=001/Ctw=004000/Ctl=001700/FSp=0000/FSd=0000/SCP=00/SCA=00/GRI=000/VAL=000,/Inz=XX00/Pre=00/UPr=00-1/STx=00/Tex=00/DTP=001/DNP=00System.MdField3/SUP=00/AFM=001/DTA=002/DNA=00/SUA=00/Suf=00/USu=00-1/Tex=00/Lin=001/Del=002/PST=001/Dlg=0000/Dlp=0000/Kai=0000/MUL=0000/HSB=0000/Wtl=00-1/FTy=001/Owt=0000/Owd=0000/CTy=001/Ctw=002000/Ctl=001700/FSp=0000/FSd=0000/SCP=00/SCA=00/GRI=000/VAL=000,/Inz=XX00/Pre=00/UPr=00-1/STx=00/Tex=00/DTP=001/DNP=00System.MdField4/SUP=00/AFM=001/DTA=002/DNA=00/SUA=00/Suf=00/USu=00-1/Tex=00/Lin=001/Del=002/PST=001/Dlg=0000/Dlp=0000/Kai=0000/MUL=0000/HSB=0000/Wtl=00-1/FTy=001/Owt=0000/Owd=0000/CTy=001/Ctw=002000/Ctl=001700/FSp=0000/FSd=0000/SCP=00/SCA=00/GRI=000/VAL=000,/Inz=XX00/Pre=00/UPr=0000/STx=00/Tex=00/DTP=001/DNP=00System.MdField9/SUP=00/AFM=001/DTA=002/DNA=00/SUA=00/Suf=00/USu=0000/Tex=00/Lin=001/Del=002/PST=001/Dlg=0000/Dlp=0000/Kai=0000/MUL=0000/HSB=0000/Wtl=00-1/FTy=001/Owt=0000/Owd=0000/CTy=001/Ctw=002000/Ctl=001700/FSp=0000/FSd=0000/SCP=00/SCA=00/GRI=000/VAL=000,/Inz=XX00/Pre=00/UPr=00-1/STx=00/Tex=00/DTP=003/DNP=00System.MdField5/SUP=00/AFM=001/DTA=002/DNA=00/SUA=00/Suf=00/USu=00-1/Tex=00/Lin=001/Del=001/PST=002/Dlg=00-1/Dlp=0000/Kai=0000/MUL=0000/HSB=0000/Wtl=00-1/FTy=001/Owt=0000/Owd=0000/CTy=001/Ctw=002000/Ctl=001700/FSp=0000/FSd=0000/SCP=00&lt;DdField9&gt;-&lt;DdField11&gt;/SCA=00/GRI=000/VAL=000,/Inz=XX00/Pre=00/UPr=00-1/STx=00/Tex=00/DTP=001/DNP=00System.MdField2/SUP=00/AFM=001/DTA=002/DNA=00/SUA=00/Suf=00\/p/USu=0000/Tex=00/Lin=001/Del=002/PST=001/Dlg=0000/Dlp=0000/Kai=0000/MUL=0000/HSB=0000/Wtl=00-1/FTy=001/Owt=0000/Owd=0000/CTy=001/Ctw=002000/Ctl=001700/FSp=0000/FSd=0000/SCP=00/SCA=00/GRI=000/VAL=000,/Inz=XX00/Pre=00/UPr=00-1/STx=00/Tex=00/DTP=001/DNP=00System.MdField1/SUP=00/AFM=001/DTA=002/DNA=00/SUA=00/Suf=00/USu=00-1/Tex=00/Lin=001/Del=002/PST=001/Dlg=0000/Dlp=0000/Kai=0000/MUL=0000/HSB=0000/Wtl=00-1/FTy=001/Owt=0000/Owd=0000/CTy=001/Ctw=002000/Ctl=001700/FSp=0000/FSd=0000/SCP=00/SCA=00/GRI=000/VAL=000,/Inz=XX00/Pre=00/UPr=00-1/STx=00/Tex=00/DTP=001/DNP=00System.MdField13/SUP=00/AFM=001/DTA=002/DNA=00/SUA=00/Suf=00/USu=00-1/Tex=00/Lin=001/Del=001/PST=001/Dlg=0000/Dlp=0000/Kai=0000/MUL=0000/HSB=0000/Wtl=00-1/FTy=001/Owt=0000/Owd=0000/CTy=001/Ctw=002000/Ctl=001200/FSp=0000/FSd=0000/SCP=00/SCA=00/GRI=000/VAL=000,/Inz=XX00/Pre=00/UPr=00-1/STx=00/Tex=00/DTP=003/DNP=00/SUP=00/AFM=001/DTA=002/DNA=00/SUA=00/Suf=00/USu=00-1/Tex=00/Lin=001/Del=001/PST=002/Dlg=00-1/Dlp=0000/Kai=0000/MUL=0000/HSB=0000/Wtl=00-1/FTy=001/Owt=0000/Owd=0000/CTy=001/Ctw=003000/Ctl=001700/FSp=0000/FSd=0000/SCP=00&lt;DdField6&gt; | &lt;DdField4&gt; &lt;DdField5&gt;/SCA=00/GRI=000/VAL=000,/Inz=XX00/Pre=00/UPr=00-1/STx=00/Tex=00/DTP=001/DNP=00System.MdField10/SUP=00/AFM=001/DTA=002/DNA=00/SUA=00/Suf=00/USu=00-1/Tex=00/Lin=001/Del=001/PST=001/Dlg=0000/Dlp=0000/Kai=0000/MUL=0000/HSB=0000/Wtl=00-1/FTy=001/Owt=0000/Owd=0000/CTy=001/Ctw=002000/Ctl=001200/FSp=0000/FSd=0000/SCP=00/SCA=00/GRI=000/VAL=000,/Inz=XX00/Pre=00/UPr=00-1/STx=00/Tex=00/DTP=001/DNP=00System.MdField5/SUP=00/AFM=001/DTA=002/DNA=00/SUA=00/Suf=00/USu=00-1/Tex=00/Lin=001/Del=001/PST=001/Dlg=0000/Dlp=0000/Kai=0000/MUL=0000/HSB=0000/Wtl=00-1/FTy=002/Owt=0000/Owd=0000/CTy=001/Ctw=002000/Ctl=001200/FSp=0000/FSd=0000/SCP=00/SCA=00/GRI=000/VAL=000,_x000d__x000a__x000d__x000a_[System.MainNode1.Layout3]_x000d__x000a_Name=txt,Leeres Blatt_x000d__x000a_InheritanceBroken=txt,0_x000d__x000a_Initialized=txt,0_x000d__x000a_DdFieldsIDs=lst,0 1 2 3 4 5 6 7 8 9 10 11 ,DdField10,DdField15,DdField4,DdField5,DdField6,DdField3,DdField2,DdField1,DdField7,DdField8,DdField9,DdField11,_x000d__x000a_DdFieldsNames=lst,0 1 2 3 4 5 6 7 8 9 10 11 ,saxDate,saxDocumenttitle,saxFirstName,saxLastName,saxFunction,saxPhone,saxLetterHeader,saxFooter,Standort,saxFrom,PrePhoneDirect,PhoneDirect,_x000d__x000a_DdFieldsCaptions=lst,0 1 2 3 4 5 6 7 8 9 10 11 ,&lt;IDD_4&gt;:/Inh00,&lt;IDD_189&gt;:/Inh00,&lt;IDD_38&gt;/Inh00,&lt;IDD_39&gt;/Inh00,&lt;IDD_187&gt;/Inh00,&lt;IDD_192&gt;:/Inh00,/Inh00,/Inh00,/Inh00,&lt;IDD_16&gt;/Inh00,/Inh00,/Inh00,_x000d__x000a_DdFieldsProperties=lst,0 1 2 3 4 5 6 7 8 9 10 11 ,/Inz=XX00/Pre=00/UPr=00-1/STx=00&lt;Date:dd.MM.yyyy&gt;/Tex=00/DTP=002/DNP=00/SUP=00&lt;Date:dd.MM.yyyy&gt;/AFM=001/DTA=002/DNA=00/SUA=00/Suf=00/USu=00-1/Tex=00/Lin=001/Del=002/PST=002/Dlg=00-1/Dlp=0000/Kai=0000/MUL=0000/HSB=0000/Wtl=00-1/FTy=001/Owt=0000/Owd=0000/CTy=001/Ctw=002000/Ctl=001700/FSp=0000/FSd=0000/SCP=00/SCA=00/GRI=000/VAL=000,/Inz=XX00/Pre=00/UPr=00-1/STx=00/Tex=00/DTP=002/DNP=00/SUP=00/AFM=001/DTA=002/DNA=00/SUA=00/Suf=00/USu=00-1/Tex=00/Lin=001/Del=001/PST=002/Dlg=00-1/Dlp=0000/Kai=0000/MUL=0000/HSB=0000/Wtl=00-1/FTy=001/Owt=0000/Owd=0000/CTy=001/Ctw=004000/Ctl=001700/FSp=0000/FSd=0000/SCP=00/SCA=00/GRI=000/VAL=000,/Inz=XX00/Pre=00/UPr=00-1/STx=00/Tex=00/DTP=001/DNP=00System.MdField3/SUP=00/AFM=001/DTA=002/DNA=00/SUA=00/Suf=00/USu=00-1/Tex=00/Lin=001/Del=002/PST=001/Dlg=0000/Dlp=0000/Kai=0000/MUL=0000/HSB=0000/Wtl=00-1/FTy=001/Owt=0000/Owd=0000/CTy=001/Ctw=002000/Ctl=001700/FSp=0000/FSd=0000/SCP=00/SCA=00/GRI=000/VAL=000,/Inz=XX00/Pre=00/UPr=00-1/STx=00/Tex=00/DTP=001/DNP=00System.MdField4/SUP=00/AFM=001/DTA=002/DNA=00/SUA=00/Suf=00/USu=00-1/Tex=00/Lin=001/Del=002/PST=001/Dlg=0000/Dlp=0000/Kai=0000/MUL=0000/HSB=0000/Wtl=00-1/FTy=001/Owt=0000/Owd=0000/CTy=001/Ctw=002000/Ctl=001700/FSp=0000/FSd=0000/SCP=00/SCA=00/GRI=000/VAL=000,/Inz=XX00/Pre=00/UPr=0000/STx=00/Tex=00/DTP=001/DNP=00System.MdField9/SUP=00/AFM=001/DTA=002/DNA=00/SUA=00/Suf=00/USu=0000/Tex=00/Lin=001/Del=002/PST=001/Dlg=0000/Dlp=0000/Kai=0000/MUL=0000/HSB=0000/Wtl=00-1/FTy=001/Owt=0000/Owd=0000/CTy=001/Ctw=002000/Ctl=001700/FSp=0000/FSd=0000/SCP=00/SCA=00/GRI=000/VAL=000,/Inz=XX00/Pre=00/UPr=00-1/STx=00/Tex=00/DTP=003/DNP=00System.MdField5/SUP=00/AFM=001/DTA=002/DNA=00/SUA=00/Suf=00/USu=00-1/Tex=00/Lin=001/Del=001/PST=002/Dlg=00-1/Dlp=0000/Kai=0000/MUL=0000/HSB=0000/Wtl=00-1/FTy=001/Owt=0000/Owd=0000/CTy=001/Ctw=002000/Ctl=001700/FSp=0000/FSd=0000/SCP=00&lt;DdField9&gt;-&lt;DdField11&gt;/SCA=00/GRI=000/VAL=000,/Inz=XX00/Pre=00/UPr=00-1/STx=00/Tex=00/DTP=001/DNP=00System.MdField2/SUP=00/AFM=001/DTA=002/DNA=00/SUA=00/Suf=00\/p/USu=0000/Tex=00/Lin=001/Del=002/PST=001/Dlg=0000/Dlp=0000/Kai=0000/MUL=0000/HSB=0000/Wtl=00-1/FTy=001/Owt=0000/Owd=0000/CTy=001/Ctw=002000/Ctl=001700/FSp=0000/FSd=0000/SCP=00/SCA=00/GRI=000/VAL=000,/Inz=XX00/Pre=00/UPr=00-1/STx=00/Tex=00/DTP=001/DNP=00System.MdField1/SUP=00/AFM=001/DTA=002/DNA=00/SUA=00/Suf=00/USu=00-1/Tex=00/Lin=001/Del=002/PST=001/Dlg=0000/Dlp=0000/Kai=0000/MUL=0000/HSB=0000/Wtl=00-1/FTy=001/Owt=0000/Owd=0000/CTy=001/Ctw=002000/Ctl=001700/FSp=0000/FSd=0000/SCP=00/SCA=00/GRI=000/VAL=000,/Inz=XX00/Pre=00/UPr=00-1/STx=00/Tex=00/DTP=001/DNP=00System.MdField13/SUP=00/AFM=001/DTA=002/DNA=00/SUA=00/Suf=00/USu=00-1/Tex=00/Lin=001/Del=001/PST=001/Dlg=0000/Dlp=0000/Kai=0000/MUL=0000/HSB=0000/Wtl=00-1/FTy=001/Owt=0000/Owd=0000/CTy=001/Ctw=002000/Ctl=001200/FSp=0000/FSd=0000/SCP=00/SCA=00/GRI=000/VAL=000,/Inz=XX00/Pre=00/UPr=00-1/STx=00/Tex=00/DTP=003/DNP=00/SUP=00/AFM=001/DTA=002/DNA=00/SUA=00/Suf=00/USu=00-1/Tex=00/Lin=001/Del=001/PST=002/Dlg=00-1/Dlp=0000/Kai=0000/MUL=0000/HSB=0000/Wtl=00-1/FTy=001/Owt=0000/Owd=0000/CTy=001/Ctw=003000/Ctl=001700/FSp=0000/FSd=0000/SCP=00&lt;DdField6&gt; | &lt;DdField4&gt; &lt;DdField5&gt;/SCA=00/GRI=000/VAL=000,/Inz=XX00/Pre=00/UPr=00-1/STx=00/Tex=00/DTP=001/DNP=00System.MdField10/SUP=00/AFM=001/DTA=002/DNA=00/SUA=00/Suf=00/USu=00-1/Tex=00/Lin=001/Del=001/PST=001/Dlg=0000/Dlp=0000/Kai=0000/MUL=0000/HSB=0000/Wtl=00-1/FTy=001/Owt=0000/Owd=0000/CTy=001/Ctw=002000/Ctl=001200/FSp=0000/FSd=0000/SCP=00/SCA=00/GRI=000/VAL=000,/Inz=XX00/Pre=00/UPr=00-1/STx=00/Tex=00/DTP=001/DNP=00System.MdField5/SUP=00/AFM=001/DTA=002/DNA=00/SUA=00/Suf=00/USu=00-1/Tex=00/Lin=001/Del=001/PST=001/Dlg=0000/Dlp=0000/Kai=0000/MUL=0000/HSB=0000/Wtl=00-1/FTy=002/Owt=0000/Owd=0000/CTy=001/Ctw=002000/Ctl=001200/FSp=0000/FSd=0000/SCP=00/SCA=00/GRI=000/VAL=000,_x000d__x000a__x000d__x000a_[System.MainNode1.Layout4]_x000d__x000a_Name=txt,PDF optimiert_x000d__x000a_InheritanceBroken=txt,0_x000d__x000a_Initialized=txt,0_x000d__x000a_DdFieldsIDs=lst,0 1 2 3 4 5 6 7 8 9 10 11 ,DdField10,DdField15,DdField4,DdField5,DdField6,DdField3,DdField2,DdField1,DdField7,DdField8,DdField9,DdField11,_x000d__x000a_DdFieldsNames=lst,0 1 2 3 4 5 6 7 8 9 10 11 ,saxDate,saxDocumenttitle,saxFirstName,saxLastName,saxFunction,saxPhone,saxLetterHeader,saxFooter,Standort,saxFrom,PrePhoneDirect,PhoneDirect,_x000d__x000a_DdFieldsCaptions=lst,0 1 2 3 4 5 6 7 8 9 10 11 ,&lt;IDD_4&gt;:/Inh00,&lt;IDD_189&gt;:/Inh00,&lt;IDD_38&gt;/Inh00,&lt;IDD_39&gt;/Inh00,&lt;IDD_187&gt;/Inh00,&lt;IDD_192&gt;:/Inh00,/Inh00,/Inh00,/Inh00,&lt;IDD_16&gt;/Inh00,/Inh00,/Inh00,_x000d__x000a_DdFieldsProperties=lst,0 1 2 3 4 5 6 7 8 9 10 11 ,/Inz=XX00/Pre=00/UPr=00-1/STx=00&lt;Date:dd.MM.yyyy&gt;/Tex=00/DTP=002/DNP=00/SUP=00&lt;Date:dd.MM.yyyy&gt;/AFM=001/DTA=002/DNA=00/SUA=00/Suf=00/USu=00-1/Tex=00/Lin=001/Del=002/PST=002/Dlg=00-1/Dlp=0000/Kai=0000/MUL=0000/HSB=0000/Wtl=00-1/FTy=001/Owt=0000/Owd=0000/CTy=001/Ctw=002000/Ctl=001700/FSp=0000/FSd=0000/SCP=00/SCA=00/GRI=000/VAL=000,/Inz=XX00/Pre=00/UPr=00-1/STx=00/Tex=00/DTP=002/DNP=00/SUP=00/AFM=001/DTA=002/DNA=00/SUA=00/Suf=00/USu=00-1/Tex=00/Lin=001/Del=001/PST=002/Dlg=00-1/Dlp=0000/Kai=0000/MUL=0000/HSB=0000/Wtl=00-1/FTy=001/Owt=0000/Owd=0000/CTy=001/Ctw=004000/Ctl=001700/FSp=0000/FSd=0000/SCP=00/SCA=00/GRI=000/VAL=000,/Inz=XX00/Pre=00/UPr=00-1/STx=00/Tex=00/DTP=001/DNP=00System.MdField3/SUP=00/AFM=001/DTA=002/DNA=00/SUA=00/Suf=00/USu=00-1/Tex=00/Lin=001/Del=002/PST=001/Dlg=0000/Dlp=0000/Kai=0000/MUL=0000/HSB=0000/Wtl=00-1/FTy=001/Owt=0000/Owd=0000/CTy=001/Ctw=002000/Ctl=001700/FSp=0000/FSd=0000/SCP=00/SCA=00/GRI=000/VAL=000,/Inz=XX00/Pre=00/UPr=00-1/STx=00/Tex=00/DTP=001/DNP=00System.MdField4/SUP=00/AFM=001/DTA=002/DNA=00/SUA=00/Suf=00/USu=00-1/Tex=00/Lin=001/Del=002/PST=001/Dlg=0000/Dlp=0000/Kai=0000/MUL=0000/HSB=0000/Wtl=00-1/FTy=001/Owt=0000/Owd=0000/CTy=001/Ctw=002000/Ctl=001700/FSp=0000/FSd=0000/SCP=00/SCA=00/GRI=000/VAL=000,/Inz=XX00/Pre=00/UPr=0000/STx=00/Tex=00/DTP=001/DNP=00System.MdField9/SUP=00/AFM=001/DTA=002/DNA=00/SUA=00/Suf=00/USu=0000/Tex=00/Lin=001/Del=002/PST=001/Dlg=0000/Dlp=0000/Kai=0000/MUL=0000/HSB=0000/Wtl=00-1/FTy=001/Owt=0000/Owd=0000/CTy=001/Ctw=002000/Ctl=001700/FSp=0000/FSd=0000/SCP=00/SCA=00/GRI=000/VAL=000,/Inz=XX00/Pre=00/UPr=00-1/STx=00/Tex=00/DTP=003/DNP=00System.MdField5/SUP=00/AFM=001/DTA=002/DNA=00/SUA=00/Suf=00/USu=00-1/Tex=00/Lin=001/Del=001/PST=002/Dlg=00-1/Dlp=0000/Kai=0000/MUL=0000/HSB=0000/Wtl=00-1/FTy=001/Owt=0000/Owd=0000/CTy=001/Ctw=002000/Ctl=001700/FSp=0000/FSd=0000/SCP=00&lt;DdField9&gt;-&lt;DdField11&gt;/SCA=00/GRI=000/VAL=000,/Inz=XX00/Pre=00/UPr=00-1/STx=00/Tex=00/DTP=001/DNP=00System.MdField2/SUP=00/AFM=001/DTA=002/DNA=00/SUA=00/Suf=00\/p/USu=0000/Tex=00/Lin=001/Del=002/PST=001/Dlg=0000/Dlp=0000/Kai=0000/MUL=0000/HSB=0000/Wtl=00-1/FTy=001/Owt=0000/Owd=0000/CTy=001/Ctw=002000/Ctl=001700/FSp=0000/FSd=0000/SCP=00/SCA=00/GRI=000/VAL=000,/Inz=XX00/Pre=00/UPr=00-1/STx=00/Tex=00/DTP=001/DNP=00System.MdField1/SUP=00/AFM=001/DTA=002/DNA=00/SUA=00/Suf=00/USu=00-1/Tex=00/Lin=001/Del=002/PST=001/Dlg=0000/Dlp=0000/Kai=0000/MUL=0000/HSB=0000/Wtl=00-1/FTy=001/Owt=0000/Owd=0000/CTy=001/Ctw=002000/Ctl=001700/FSp=0000/FSd=0000/SCP=00/SCA=00/GRI=000/VAL=000,/Inz=XX00/Pre=00/UPr=00-1/STx=00/Tex=00/DTP=001/DNP=00System.MdField13/SUP=00/AFM=001/DTA=002/DNA=00/SUA=00/Suf=00/USu=00-1/Tex=00/Lin=001/Del=001/PST=001/Dlg=0000/Dlp=0000/Kai=0000/MUL=0000/HSB=0000/Wtl=00-1/FTy=001/Owt=0000/Owd=0000/CTy=001/Ctw=002000/Ctl=001200/FSp=0000/FSd=0000/SCP=00/SCA=00/GRI=000/VAL=000,/Inz=XX00/Pre=00/UPr=00-1/STx=00/Tex=00/DTP=003/DNP=00/SUP=00/AFM=001/DTA=002/DNA=00/SUA=00/Suf=00/USu=00-1/Tex=00/Lin=001/Del=001/PST=002/Dlg=00-1/Dlp=0000/Kai=0000/MUL=0000/HSB=0000/Wtl=00-1/FTy=001/Owt=0000/Owd=0000/CTy=001/Ctw=003000/Ctl=001700/FSp=0000/FSd=0000/SCP=00&lt;DdField6&gt; | &lt;DdField4&gt; &lt;DdField5&gt;/SCA=00/GRI=000/VAL=000,/Inz=XX00/Pre=00/UPr=00-1/STx=00/Tex=00/DTP=001/DNP=00System.MdField10/SUP=00/AFM=001/DTA=002/DNA=00/SUA=00/Suf=00/USu=00-1/Tex=00/Lin=001/Del=001/PST=001/Dlg=0000/Dlp=0000/Kai=0000/MUL=0000/HSB=0000/Wtl=00-1/FTy=001/Owt=0000/Owd=0000/CTy=001/Ctw=002000/Ctl=001200/FSp=0000/FSd=0000/SCP=00/SCA=00/GRI=000/VAL=000,/Inz=XX00/Pre=00/UPr=00-1/STx=00/Tex=00/DTP=001/DNP=00System.MdField5/SUP=00/AFM=001/DTA=002/DNA=00/SUA=00/Suf=00/USu=00-1/Tex=00/Lin=001/Del=001/PST=001/Dlg=0000/Dlp=0000/Kai=0000/MUL=0000/HSB=0000/Wtl=00-1/FTy=002/Owt=0000/Owd=0000/CTy=001/Ctw=002000/Ctl=001200/FSp=0000/FSd=0000/SCP=00/SCA=00/GRI=000/VAL=000,_x000d__x000a_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cumentCreated" w:val="TRUE"/>
    <w:docVar w:name="saxDokSchutz" w:val="NO"/>
    <w:docVar w:name="saxEBPToolsVersion" w:val="1.0.0"/>
    <w:docVar w:name="saxEBPVersion" w:val="RBO/7.4.2.1/3.2/1104"/>
    <w:docVar w:name="saxfirstpagebookmarks" w:val="saxfirstpage_1"/>
    <w:docVar w:name="saxfirstpagetext" w:val="Seite 1"/>
    <w:docVar w:name="saxMaxHyphens" w:val=" 0"/>
    <w:docVar w:name="saxMBName" w:val="MasterLayout"/>
    <w:docVar w:name="saxProtectionMode" w:val="1"/>
    <w:docVar w:name="saxSection" w:val="German"/>
    <w:docVar w:name="saxStiProID" w:val="52"/>
    <w:docVar w:name="saxStP" w:val="·"/>
    <w:docVar w:name="saxSyllables" w:val=" 0"/>
    <w:docVar w:name="saxTvNo" w:val="0"/>
    <w:docVar w:name="SaxVersion" w:val="RBO/7.4.2.1/3.2/1104"/>
  </w:docVars>
  <w:rsids>
    <w:rsidRoot w:val="009F2026"/>
    <w:rsid w:val="00000140"/>
    <w:rsid w:val="000018AD"/>
    <w:rsid w:val="00006E2C"/>
    <w:rsid w:val="00010E78"/>
    <w:rsid w:val="000219A0"/>
    <w:rsid w:val="0002420E"/>
    <w:rsid w:val="00027876"/>
    <w:rsid w:val="00030E2A"/>
    <w:rsid w:val="0003533D"/>
    <w:rsid w:val="000369F4"/>
    <w:rsid w:val="00036C22"/>
    <w:rsid w:val="00041E1E"/>
    <w:rsid w:val="00042932"/>
    <w:rsid w:val="000444C7"/>
    <w:rsid w:val="00057642"/>
    <w:rsid w:val="00076E26"/>
    <w:rsid w:val="000777D7"/>
    <w:rsid w:val="000974EE"/>
    <w:rsid w:val="00097C52"/>
    <w:rsid w:val="00097EC3"/>
    <w:rsid w:val="000A1BAE"/>
    <w:rsid w:val="000A48D6"/>
    <w:rsid w:val="000B084F"/>
    <w:rsid w:val="000C7AAD"/>
    <w:rsid w:val="000D5AD2"/>
    <w:rsid w:val="000E604F"/>
    <w:rsid w:val="000E6257"/>
    <w:rsid w:val="000F1BA9"/>
    <w:rsid w:val="000F5257"/>
    <w:rsid w:val="00100D52"/>
    <w:rsid w:val="0010523F"/>
    <w:rsid w:val="00116F2C"/>
    <w:rsid w:val="00132101"/>
    <w:rsid w:val="001353F2"/>
    <w:rsid w:val="00152F11"/>
    <w:rsid w:val="001530BA"/>
    <w:rsid w:val="00154EEC"/>
    <w:rsid w:val="00161FBE"/>
    <w:rsid w:val="00182DDE"/>
    <w:rsid w:val="001879D9"/>
    <w:rsid w:val="00191476"/>
    <w:rsid w:val="00192284"/>
    <w:rsid w:val="00196F0F"/>
    <w:rsid w:val="001A0E7E"/>
    <w:rsid w:val="001A2D44"/>
    <w:rsid w:val="001A2F2B"/>
    <w:rsid w:val="001C2AD6"/>
    <w:rsid w:val="001C2BDE"/>
    <w:rsid w:val="001C2DFC"/>
    <w:rsid w:val="001E5B5B"/>
    <w:rsid w:val="001F4B82"/>
    <w:rsid w:val="00204B18"/>
    <w:rsid w:val="002152BA"/>
    <w:rsid w:val="002213F8"/>
    <w:rsid w:val="002215E7"/>
    <w:rsid w:val="00225158"/>
    <w:rsid w:val="00227E56"/>
    <w:rsid w:val="002300F1"/>
    <w:rsid w:val="002364D1"/>
    <w:rsid w:val="00242969"/>
    <w:rsid w:val="0025107E"/>
    <w:rsid w:val="00251144"/>
    <w:rsid w:val="00252793"/>
    <w:rsid w:val="00267247"/>
    <w:rsid w:val="00270337"/>
    <w:rsid w:val="00276B17"/>
    <w:rsid w:val="00282AC2"/>
    <w:rsid w:val="00292C51"/>
    <w:rsid w:val="002A06ED"/>
    <w:rsid w:val="002A154A"/>
    <w:rsid w:val="002A5AE6"/>
    <w:rsid w:val="002A7A87"/>
    <w:rsid w:val="002A7CF2"/>
    <w:rsid w:val="002B0AAF"/>
    <w:rsid w:val="002B667C"/>
    <w:rsid w:val="002C06C2"/>
    <w:rsid w:val="002C1E28"/>
    <w:rsid w:val="002C2328"/>
    <w:rsid w:val="002C5EC0"/>
    <w:rsid w:val="002D2B98"/>
    <w:rsid w:val="002D4958"/>
    <w:rsid w:val="002D4A89"/>
    <w:rsid w:val="002E2444"/>
    <w:rsid w:val="002E313D"/>
    <w:rsid w:val="002E74BE"/>
    <w:rsid w:val="0030456D"/>
    <w:rsid w:val="0030524E"/>
    <w:rsid w:val="00316125"/>
    <w:rsid w:val="00325110"/>
    <w:rsid w:val="00327C59"/>
    <w:rsid w:val="00333466"/>
    <w:rsid w:val="00334256"/>
    <w:rsid w:val="0033495F"/>
    <w:rsid w:val="00337E11"/>
    <w:rsid w:val="0035404B"/>
    <w:rsid w:val="003540F9"/>
    <w:rsid w:val="003546B0"/>
    <w:rsid w:val="00367DD1"/>
    <w:rsid w:val="00376D73"/>
    <w:rsid w:val="003772A1"/>
    <w:rsid w:val="003800C7"/>
    <w:rsid w:val="0038392E"/>
    <w:rsid w:val="00383D8B"/>
    <w:rsid w:val="003A11B4"/>
    <w:rsid w:val="003A3F90"/>
    <w:rsid w:val="003A5727"/>
    <w:rsid w:val="003A5F7E"/>
    <w:rsid w:val="003B190C"/>
    <w:rsid w:val="003C3319"/>
    <w:rsid w:val="003C45C2"/>
    <w:rsid w:val="003E0378"/>
    <w:rsid w:val="003E1F3B"/>
    <w:rsid w:val="003E5C75"/>
    <w:rsid w:val="003F261A"/>
    <w:rsid w:val="003F3EB0"/>
    <w:rsid w:val="00402D4B"/>
    <w:rsid w:val="00412055"/>
    <w:rsid w:val="004142B1"/>
    <w:rsid w:val="004221F3"/>
    <w:rsid w:val="00426367"/>
    <w:rsid w:val="00426792"/>
    <w:rsid w:val="0043689F"/>
    <w:rsid w:val="00442712"/>
    <w:rsid w:val="0044493E"/>
    <w:rsid w:val="004470C9"/>
    <w:rsid w:val="00447BF4"/>
    <w:rsid w:val="00457B5D"/>
    <w:rsid w:val="004646B6"/>
    <w:rsid w:val="004836B7"/>
    <w:rsid w:val="00484974"/>
    <w:rsid w:val="004A7AE5"/>
    <w:rsid w:val="004B0162"/>
    <w:rsid w:val="004B402E"/>
    <w:rsid w:val="004C6816"/>
    <w:rsid w:val="004C7970"/>
    <w:rsid w:val="004D12B2"/>
    <w:rsid w:val="004D4EE7"/>
    <w:rsid w:val="004D50CC"/>
    <w:rsid w:val="004D6B1A"/>
    <w:rsid w:val="004F0F05"/>
    <w:rsid w:val="004F2DA6"/>
    <w:rsid w:val="004F44D4"/>
    <w:rsid w:val="004F5671"/>
    <w:rsid w:val="004F7855"/>
    <w:rsid w:val="005022D3"/>
    <w:rsid w:val="00507BBA"/>
    <w:rsid w:val="00524B12"/>
    <w:rsid w:val="00526608"/>
    <w:rsid w:val="00536E0A"/>
    <w:rsid w:val="00537D67"/>
    <w:rsid w:val="005408CF"/>
    <w:rsid w:val="0055389D"/>
    <w:rsid w:val="00554661"/>
    <w:rsid w:val="0056623B"/>
    <w:rsid w:val="00567564"/>
    <w:rsid w:val="00574329"/>
    <w:rsid w:val="00584033"/>
    <w:rsid w:val="00587D81"/>
    <w:rsid w:val="00591AB5"/>
    <w:rsid w:val="005930D9"/>
    <w:rsid w:val="00595D41"/>
    <w:rsid w:val="005A44D3"/>
    <w:rsid w:val="005A5F77"/>
    <w:rsid w:val="005B2B26"/>
    <w:rsid w:val="005B68A0"/>
    <w:rsid w:val="005C0720"/>
    <w:rsid w:val="005C4B4A"/>
    <w:rsid w:val="005D1A3C"/>
    <w:rsid w:val="005D1FB8"/>
    <w:rsid w:val="005D73DF"/>
    <w:rsid w:val="005F286B"/>
    <w:rsid w:val="005F41B5"/>
    <w:rsid w:val="00602AA4"/>
    <w:rsid w:val="00603CD2"/>
    <w:rsid w:val="006242F2"/>
    <w:rsid w:val="00632F3F"/>
    <w:rsid w:val="00635076"/>
    <w:rsid w:val="006350CE"/>
    <w:rsid w:val="00653A20"/>
    <w:rsid w:val="006575A5"/>
    <w:rsid w:val="006730AD"/>
    <w:rsid w:val="0067315D"/>
    <w:rsid w:val="00677C6C"/>
    <w:rsid w:val="0068309C"/>
    <w:rsid w:val="00691159"/>
    <w:rsid w:val="006B65B1"/>
    <w:rsid w:val="006C75F0"/>
    <w:rsid w:val="006D1288"/>
    <w:rsid w:val="006D3F88"/>
    <w:rsid w:val="006E3D4B"/>
    <w:rsid w:val="006E6FD7"/>
    <w:rsid w:val="006F3FB3"/>
    <w:rsid w:val="0071070E"/>
    <w:rsid w:val="00713913"/>
    <w:rsid w:val="007151AA"/>
    <w:rsid w:val="007333A6"/>
    <w:rsid w:val="00742EDB"/>
    <w:rsid w:val="00755EBB"/>
    <w:rsid w:val="007655D3"/>
    <w:rsid w:val="00766267"/>
    <w:rsid w:val="00767496"/>
    <w:rsid w:val="00775D7B"/>
    <w:rsid w:val="00786791"/>
    <w:rsid w:val="00797709"/>
    <w:rsid w:val="007A0171"/>
    <w:rsid w:val="007C4A2B"/>
    <w:rsid w:val="007D6CDA"/>
    <w:rsid w:val="007E28CC"/>
    <w:rsid w:val="007F2F9E"/>
    <w:rsid w:val="007F4FEC"/>
    <w:rsid w:val="008017D4"/>
    <w:rsid w:val="00805A79"/>
    <w:rsid w:val="00805CC5"/>
    <w:rsid w:val="00806620"/>
    <w:rsid w:val="008078E8"/>
    <w:rsid w:val="00812500"/>
    <w:rsid w:val="00814563"/>
    <w:rsid w:val="00832318"/>
    <w:rsid w:val="008326DD"/>
    <w:rsid w:val="00844FA1"/>
    <w:rsid w:val="008561C7"/>
    <w:rsid w:val="00864680"/>
    <w:rsid w:val="00865794"/>
    <w:rsid w:val="00867643"/>
    <w:rsid w:val="0087257B"/>
    <w:rsid w:val="00873237"/>
    <w:rsid w:val="008803AE"/>
    <w:rsid w:val="00884C42"/>
    <w:rsid w:val="008858D5"/>
    <w:rsid w:val="00885E9B"/>
    <w:rsid w:val="00886187"/>
    <w:rsid w:val="00887903"/>
    <w:rsid w:val="00890476"/>
    <w:rsid w:val="008904F1"/>
    <w:rsid w:val="00890D8C"/>
    <w:rsid w:val="0089386B"/>
    <w:rsid w:val="008A1E24"/>
    <w:rsid w:val="008B7285"/>
    <w:rsid w:val="008C215B"/>
    <w:rsid w:val="008E0E07"/>
    <w:rsid w:val="008E392C"/>
    <w:rsid w:val="008E3EB3"/>
    <w:rsid w:val="008F4059"/>
    <w:rsid w:val="008F6B5F"/>
    <w:rsid w:val="008F773A"/>
    <w:rsid w:val="00900161"/>
    <w:rsid w:val="00911171"/>
    <w:rsid w:val="0091630B"/>
    <w:rsid w:val="00926DF0"/>
    <w:rsid w:val="00945513"/>
    <w:rsid w:val="00946C5B"/>
    <w:rsid w:val="009617E5"/>
    <w:rsid w:val="00966DC1"/>
    <w:rsid w:val="009859AE"/>
    <w:rsid w:val="009862FC"/>
    <w:rsid w:val="009874DA"/>
    <w:rsid w:val="00997203"/>
    <w:rsid w:val="009E628F"/>
    <w:rsid w:val="009E7330"/>
    <w:rsid w:val="009F2026"/>
    <w:rsid w:val="009F3123"/>
    <w:rsid w:val="00A051BE"/>
    <w:rsid w:val="00A12161"/>
    <w:rsid w:val="00A13D51"/>
    <w:rsid w:val="00A1461F"/>
    <w:rsid w:val="00A17926"/>
    <w:rsid w:val="00A24374"/>
    <w:rsid w:val="00A246F2"/>
    <w:rsid w:val="00A26845"/>
    <w:rsid w:val="00A31C3C"/>
    <w:rsid w:val="00A32EBE"/>
    <w:rsid w:val="00A46A9D"/>
    <w:rsid w:val="00A54145"/>
    <w:rsid w:val="00A55A90"/>
    <w:rsid w:val="00A62CBE"/>
    <w:rsid w:val="00A67033"/>
    <w:rsid w:val="00A700A1"/>
    <w:rsid w:val="00A7386E"/>
    <w:rsid w:val="00A74251"/>
    <w:rsid w:val="00A75042"/>
    <w:rsid w:val="00A7671B"/>
    <w:rsid w:val="00A77912"/>
    <w:rsid w:val="00A826DA"/>
    <w:rsid w:val="00A83226"/>
    <w:rsid w:val="00A8615D"/>
    <w:rsid w:val="00A87CE9"/>
    <w:rsid w:val="00A87FFA"/>
    <w:rsid w:val="00A91A88"/>
    <w:rsid w:val="00A9315E"/>
    <w:rsid w:val="00A94D60"/>
    <w:rsid w:val="00AA14FE"/>
    <w:rsid w:val="00AA5047"/>
    <w:rsid w:val="00AB5B43"/>
    <w:rsid w:val="00AB6B37"/>
    <w:rsid w:val="00AC1CE2"/>
    <w:rsid w:val="00AC6003"/>
    <w:rsid w:val="00AC7E23"/>
    <w:rsid w:val="00AD7D31"/>
    <w:rsid w:val="00AE0A36"/>
    <w:rsid w:val="00AE52AA"/>
    <w:rsid w:val="00AE719F"/>
    <w:rsid w:val="00AF165F"/>
    <w:rsid w:val="00AF618F"/>
    <w:rsid w:val="00B055A4"/>
    <w:rsid w:val="00B07483"/>
    <w:rsid w:val="00B078C8"/>
    <w:rsid w:val="00B12BF2"/>
    <w:rsid w:val="00B30226"/>
    <w:rsid w:val="00B31249"/>
    <w:rsid w:val="00B51CF6"/>
    <w:rsid w:val="00B55B0C"/>
    <w:rsid w:val="00B91CAA"/>
    <w:rsid w:val="00B928DF"/>
    <w:rsid w:val="00BA34AA"/>
    <w:rsid w:val="00BA476E"/>
    <w:rsid w:val="00BB38BB"/>
    <w:rsid w:val="00BB3ADA"/>
    <w:rsid w:val="00BC00C5"/>
    <w:rsid w:val="00BC19C5"/>
    <w:rsid w:val="00BC1A54"/>
    <w:rsid w:val="00BD5DE6"/>
    <w:rsid w:val="00BD624A"/>
    <w:rsid w:val="00BD6478"/>
    <w:rsid w:val="00BE1158"/>
    <w:rsid w:val="00BE17D4"/>
    <w:rsid w:val="00BF3ECB"/>
    <w:rsid w:val="00BF7A81"/>
    <w:rsid w:val="00C06BF0"/>
    <w:rsid w:val="00C10515"/>
    <w:rsid w:val="00C14BC4"/>
    <w:rsid w:val="00C24E7B"/>
    <w:rsid w:val="00C336D5"/>
    <w:rsid w:val="00C34933"/>
    <w:rsid w:val="00C35C6A"/>
    <w:rsid w:val="00C36514"/>
    <w:rsid w:val="00C44A3D"/>
    <w:rsid w:val="00C465B1"/>
    <w:rsid w:val="00C5302B"/>
    <w:rsid w:val="00C735EE"/>
    <w:rsid w:val="00C74FAE"/>
    <w:rsid w:val="00C7753A"/>
    <w:rsid w:val="00C821B7"/>
    <w:rsid w:val="00CA09AD"/>
    <w:rsid w:val="00CA6ABA"/>
    <w:rsid w:val="00CA78E3"/>
    <w:rsid w:val="00CC0D16"/>
    <w:rsid w:val="00CC0DE0"/>
    <w:rsid w:val="00CC252B"/>
    <w:rsid w:val="00CF1608"/>
    <w:rsid w:val="00CF7C41"/>
    <w:rsid w:val="00CF7CFE"/>
    <w:rsid w:val="00D05C8A"/>
    <w:rsid w:val="00D36E3A"/>
    <w:rsid w:val="00D373F5"/>
    <w:rsid w:val="00D41966"/>
    <w:rsid w:val="00D56911"/>
    <w:rsid w:val="00D56997"/>
    <w:rsid w:val="00D5718D"/>
    <w:rsid w:val="00D67AC5"/>
    <w:rsid w:val="00D72BDC"/>
    <w:rsid w:val="00D75985"/>
    <w:rsid w:val="00D81BA6"/>
    <w:rsid w:val="00D9012B"/>
    <w:rsid w:val="00D92B91"/>
    <w:rsid w:val="00D9348A"/>
    <w:rsid w:val="00DA2269"/>
    <w:rsid w:val="00DA3A03"/>
    <w:rsid w:val="00DA625D"/>
    <w:rsid w:val="00DA7F7E"/>
    <w:rsid w:val="00DC25BE"/>
    <w:rsid w:val="00DC4B87"/>
    <w:rsid w:val="00DD71A0"/>
    <w:rsid w:val="00DD7256"/>
    <w:rsid w:val="00DF6300"/>
    <w:rsid w:val="00DF7CE9"/>
    <w:rsid w:val="00E2122D"/>
    <w:rsid w:val="00E30961"/>
    <w:rsid w:val="00E31F52"/>
    <w:rsid w:val="00E3404E"/>
    <w:rsid w:val="00E3569A"/>
    <w:rsid w:val="00E4282D"/>
    <w:rsid w:val="00E45F46"/>
    <w:rsid w:val="00E46887"/>
    <w:rsid w:val="00E51955"/>
    <w:rsid w:val="00E5686E"/>
    <w:rsid w:val="00E62D37"/>
    <w:rsid w:val="00E66F59"/>
    <w:rsid w:val="00E70A19"/>
    <w:rsid w:val="00E72B0F"/>
    <w:rsid w:val="00E72DD3"/>
    <w:rsid w:val="00E764AD"/>
    <w:rsid w:val="00E82F6D"/>
    <w:rsid w:val="00E94264"/>
    <w:rsid w:val="00EA24AB"/>
    <w:rsid w:val="00EA49C5"/>
    <w:rsid w:val="00EA6BE9"/>
    <w:rsid w:val="00EB6576"/>
    <w:rsid w:val="00EB68D6"/>
    <w:rsid w:val="00EB6E47"/>
    <w:rsid w:val="00ED5E99"/>
    <w:rsid w:val="00ED6FD7"/>
    <w:rsid w:val="00EE124C"/>
    <w:rsid w:val="00EE30BA"/>
    <w:rsid w:val="00EF0040"/>
    <w:rsid w:val="00EF0662"/>
    <w:rsid w:val="00EF46B9"/>
    <w:rsid w:val="00F00A27"/>
    <w:rsid w:val="00F05F27"/>
    <w:rsid w:val="00F065F9"/>
    <w:rsid w:val="00F209E3"/>
    <w:rsid w:val="00F21595"/>
    <w:rsid w:val="00F37CDD"/>
    <w:rsid w:val="00F45B2D"/>
    <w:rsid w:val="00F57ACB"/>
    <w:rsid w:val="00F6165F"/>
    <w:rsid w:val="00F61DC4"/>
    <w:rsid w:val="00F61F6C"/>
    <w:rsid w:val="00F65D7E"/>
    <w:rsid w:val="00F6745B"/>
    <w:rsid w:val="00F67505"/>
    <w:rsid w:val="00F70E02"/>
    <w:rsid w:val="00F75C83"/>
    <w:rsid w:val="00F807E9"/>
    <w:rsid w:val="00F95155"/>
    <w:rsid w:val="00FA4D33"/>
    <w:rsid w:val="00FB0AE3"/>
    <w:rsid w:val="00FB1482"/>
    <w:rsid w:val="00FB157F"/>
    <w:rsid w:val="00FB76A7"/>
    <w:rsid w:val="00FC5884"/>
    <w:rsid w:val="00FC5CB1"/>
    <w:rsid w:val="00FC624C"/>
    <w:rsid w:val="00FD0FCE"/>
    <w:rsid w:val="00FD4AB6"/>
    <w:rsid w:val="00FD676A"/>
    <w:rsid w:val="00FD6CAE"/>
    <w:rsid w:val="00FE1F92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F6C"/>
    <w:pPr>
      <w:spacing w:line="295" w:lineRule="atLeast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61F6C"/>
    <w:pPr>
      <w:keepNext/>
      <w:numPr>
        <w:numId w:val="16"/>
      </w:numPr>
      <w:tabs>
        <w:tab w:val="clear" w:pos="828"/>
        <w:tab w:val="num" w:pos="544"/>
      </w:tabs>
      <w:spacing w:line="288" w:lineRule="auto"/>
      <w:ind w:left="544" w:right="544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Standard"/>
    <w:qFormat/>
    <w:rsid w:val="0068309C"/>
    <w:pPr>
      <w:numPr>
        <w:ilvl w:val="1"/>
      </w:numPr>
      <w:outlineLvl w:val="1"/>
    </w:pPr>
    <w:rPr>
      <w:rFonts w:ascii="Calibri" w:eastAsia="Bosch Office Sans" w:hAnsi="Calibri" w:cs="Calibri"/>
      <w:bCs w:val="0"/>
      <w:iCs/>
    </w:rPr>
  </w:style>
  <w:style w:type="paragraph" w:styleId="berschrift3">
    <w:name w:val="heading 3"/>
    <w:basedOn w:val="berschrift1"/>
    <w:next w:val="Standard"/>
    <w:qFormat/>
    <w:rsid w:val="00F61F6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1"/>
    <w:next w:val="Standard"/>
    <w:qFormat/>
    <w:rsid w:val="00F61F6C"/>
    <w:pPr>
      <w:numPr>
        <w:ilvl w:val="3"/>
      </w:numPr>
      <w:outlineLvl w:val="3"/>
    </w:pPr>
    <w:rPr>
      <w:rFonts w:cs="Times New Roman"/>
      <w:bCs w:val="0"/>
    </w:rPr>
  </w:style>
  <w:style w:type="paragraph" w:styleId="berschrift5">
    <w:name w:val="heading 5"/>
    <w:basedOn w:val="berschrift1"/>
    <w:next w:val="Standard"/>
    <w:qFormat/>
    <w:rsid w:val="00F61F6C"/>
    <w:pPr>
      <w:numPr>
        <w:ilvl w:val="4"/>
      </w:numPr>
      <w:outlineLvl w:val="4"/>
    </w:pPr>
    <w:rPr>
      <w:bCs w:val="0"/>
      <w:iCs/>
    </w:rPr>
  </w:style>
  <w:style w:type="paragraph" w:styleId="berschrift6">
    <w:name w:val="heading 6"/>
    <w:basedOn w:val="berschrift1"/>
    <w:next w:val="Standard"/>
    <w:qFormat/>
    <w:rsid w:val="00F61F6C"/>
    <w:pPr>
      <w:numPr>
        <w:ilvl w:val="5"/>
      </w:numPr>
      <w:outlineLvl w:val="5"/>
    </w:pPr>
    <w:rPr>
      <w:rFonts w:cs="Times New Roman"/>
      <w:bCs w:val="0"/>
    </w:rPr>
  </w:style>
  <w:style w:type="paragraph" w:styleId="berschrift7">
    <w:name w:val="heading 7"/>
    <w:basedOn w:val="berschrift1"/>
    <w:next w:val="Standard"/>
    <w:qFormat/>
    <w:rsid w:val="00F61F6C"/>
    <w:pPr>
      <w:numPr>
        <w:ilvl w:val="6"/>
      </w:numPr>
      <w:outlineLvl w:val="6"/>
    </w:pPr>
    <w:rPr>
      <w:rFonts w:cs="Times New Roman"/>
    </w:rPr>
  </w:style>
  <w:style w:type="paragraph" w:styleId="berschrift8">
    <w:name w:val="heading 8"/>
    <w:basedOn w:val="berschrift1"/>
    <w:next w:val="Standard"/>
    <w:qFormat/>
    <w:rsid w:val="00F61F6C"/>
    <w:pPr>
      <w:numPr>
        <w:ilvl w:val="7"/>
      </w:numPr>
      <w:outlineLvl w:val="7"/>
    </w:pPr>
    <w:rPr>
      <w:rFonts w:cs="Times New Roman"/>
      <w:iCs/>
    </w:rPr>
  </w:style>
  <w:style w:type="paragraph" w:styleId="berschrift9">
    <w:name w:val="heading 9"/>
    <w:basedOn w:val="berschrift1"/>
    <w:next w:val="Standard"/>
    <w:qFormat/>
    <w:rsid w:val="00F61F6C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61F6C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rsid w:val="00F61F6C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F61F6C"/>
    <w:pPr>
      <w:spacing w:before="2" w:after="2" w:line="20" w:lineRule="exact"/>
      <w:ind w:left="2000" w:right="2000" w:firstLine="2000"/>
    </w:pPr>
    <w:rPr>
      <w:noProof/>
      <w:sz w:val="2"/>
    </w:rPr>
  </w:style>
  <w:style w:type="table" w:styleId="Tabellenraster">
    <w:name w:val="Table Grid"/>
    <w:basedOn w:val="NormaleTabelle"/>
    <w:rsid w:val="00F61F6C"/>
    <w:pPr>
      <w:spacing w:line="29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74251"/>
    <w:rPr>
      <w:rFonts w:ascii="Arial" w:hAnsi="Arial" w:cs="Arial"/>
      <w:sz w:val="22"/>
      <w:szCs w:val="22"/>
      <w:lang w:eastAsia="en-US"/>
    </w:rPr>
  </w:style>
  <w:style w:type="character" w:styleId="Seitenzahl">
    <w:name w:val="page number"/>
    <w:basedOn w:val="Absatz-Standardschriftart"/>
    <w:rsid w:val="00F61F6C"/>
  </w:style>
  <w:style w:type="paragraph" w:customStyle="1" w:styleId="Flietext">
    <w:name w:val="Fließtext"/>
    <w:rsid w:val="00F61F6C"/>
    <w:pPr>
      <w:tabs>
        <w:tab w:val="left" w:pos="397"/>
      </w:tabs>
      <w:spacing w:before="114" w:after="1"/>
      <w:ind w:left="1" w:right="1" w:firstLine="1"/>
    </w:pPr>
    <w:rPr>
      <w:rFonts w:ascii="Arial" w:hAnsi="Arial" w:cs="Arial"/>
      <w:color w:val="000000"/>
    </w:rPr>
  </w:style>
  <w:style w:type="paragraph" w:customStyle="1" w:styleId="FormatvorlageTimesNewRoman12ptZeilenabstandMindestens1475pt">
    <w:name w:val="Formatvorlage Times New Roman 12 pt Zeilenabstand:  Mindestens 1475 pt"/>
    <w:basedOn w:val="Standard"/>
    <w:rsid w:val="00F61F6C"/>
  </w:style>
  <w:style w:type="paragraph" w:customStyle="1" w:styleId="Standard1">
    <w:name w:val="Standard1"/>
    <w:basedOn w:val="Standard"/>
    <w:rsid w:val="00F61F6C"/>
    <w:rPr>
      <w:rFonts w:eastAsia="Bosch Office Sans"/>
    </w:rPr>
  </w:style>
  <w:style w:type="paragraph" w:customStyle="1" w:styleId="Aufzhlung">
    <w:name w:val="Aufzählung"/>
    <w:basedOn w:val="Standard"/>
    <w:rsid w:val="00F61F6C"/>
    <w:pPr>
      <w:numPr>
        <w:numId w:val="14"/>
      </w:numPr>
      <w:spacing w:line="288" w:lineRule="auto"/>
    </w:pPr>
    <w:rPr>
      <w:rFonts w:cs="Times New Roman"/>
      <w:lang w:eastAsia="de-DE"/>
    </w:rPr>
  </w:style>
  <w:style w:type="paragraph" w:styleId="Sprechblasentext">
    <w:name w:val="Balloon Text"/>
    <w:basedOn w:val="Standard"/>
    <w:semiHidden/>
    <w:rsid w:val="00F61F6C"/>
    <w:rPr>
      <w:sz w:val="16"/>
      <w:szCs w:val="16"/>
    </w:rPr>
  </w:style>
  <w:style w:type="paragraph" w:styleId="Blocktext">
    <w:name w:val="Block Text"/>
    <w:basedOn w:val="Standard"/>
    <w:rsid w:val="00F61F6C"/>
    <w:pPr>
      <w:spacing w:after="120"/>
      <w:ind w:left="1440" w:right="1440"/>
    </w:pPr>
  </w:style>
  <w:style w:type="paragraph" w:styleId="Textkrper">
    <w:name w:val="Body Text"/>
    <w:basedOn w:val="Standard"/>
    <w:rsid w:val="00F61F6C"/>
    <w:pPr>
      <w:spacing w:after="120"/>
    </w:pPr>
  </w:style>
  <w:style w:type="paragraph" w:styleId="Textkrper2">
    <w:name w:val="Body Text 2"/>
    <w:basedOn w:val="Standard"/>
    <w:rsid w:val="00F61F6C"/>
    <w:pPr>
      <w:spacing w:after="120" w:line="480" w:lineRule="auto"/>
    </w:pPr>
  </w:style>
  <w:style w:type="paragraph" w:styleId="Textkrper3">
    <w:name w:val="Body Text 3"/>
    <w:basedOn w:val="Standard"/>
    <w:rsid w:val="00F61F6C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F6C"/>
    <w:pPr>
      <w:ind w:firstLine="210"/>
    </w:pPr>
  </w:style>
  <w:style w:type="paragraph" w:styleId="Textkrper-Zeileneinzug">
    <w:name w:val="Body Text Indent"/>
    <w:basedOn w:val="Standard"/>
    <w:rsid w:val="00F61F6C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F61F6C"/>
    <w:pPr>
      <w:ind w:firstLine="210"/>
    </w:pPr>
  </w:style>
  <w:style w:type="paragraph" w:styleId="Textkrper-Einzug2">
    <w:name w:val="Body Text Indent 2"/>
    <w:basedOn w:val="Standard"/>
    <w:rsid w:val="00F61F6C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F6C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F61F6C"/>
    <w:rPr>
      <w:b/>
      <w:bCs/>
      <w:sz w:val="20"/>
    </w:rPr>
  </w:style>
  <w:style w:type="paragraph" w:styleId="Gruformel">
    <w:name w:val="Closing"/>
    <w:basedOn w:val="Standard"/>
    <w:rsid w:val="00F61F6C"/>
    <w:pPr>
      <w:ind w:left="4252"/>
    </w:pPr>
  </w:style>
  <w:style w:type="character" w:styleId="Kommentarzeichen">
    <w:name w:val="annotation reference"/>
    <w:semiHidden/>
    <w:rsid w:val="00F61F6C"/>
    <w:rPr>
      <w:sz w:val="16"/>
      <w:szCs w:val="16"/>
    </w:rPr>
  </w:style>
  <w:style w:type="paragraph" w:styleId="Kommentartext">
    <w:name w:val="annotation text"/>
    <w:basedOn w:val="Standard"/>
    <w:semiHidden/>
    <w:rsid w:val="00F61F6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61F6C"/>
    <w:rPr>
      <w:b/>
      <w:bCs/>
    </w:rPr>
  </w:style>
  <w:style w:type="paragraph" w:styleId="Datum">
    <w:name w:val="Date"/>
    <w:basedOn w:val="Standard"/>
    <w:next w:val="Standard"/>
    <w:rsid w:val="00F61F6C"/>
  </w:style>
  <w:style w:type="paragraph" w:styleId="Dokumentstruktur">
    <w:name w:val="Document Map"/>
    <w:basedOn w:val="Standard"/>
    <w:semiHidden/>
    <w:rsid w:val="00F61F6C"/>
    <w:pPr>
      <w:shd w:val="clear" w:color="auto" w:fill="000080"/>
    </w:pPr>
    <w:rPr>
      <w:sz w:val="20"/>
    </w:rPr>
  </w:style>
  <w:style w:type="paragraph" w:styleId="E-Mail-Signatur">
    <w:name w:val="E-mail Signature"/>
    <w:basedOn w:val="Standard"/>
    <w:rsid w:val="00F61F6C"/>
  </w:style>
  <w:style w:type="character" w:styleId="Hervorhebung">
    <w:name w:val="Emphasis"/>
    <w:qFormat/>
    <w:rsid w:val="00F61F6C"/>
    <w:rPr>
      <w:i/>
      <w:iCs/>
    </w:rPr>
  </w:style>
  <w:style w:type="character" w:styleId="Endnotenzeichen">
    <w:name w:val="endnote reference"/>
    <w:semiHidden/>
    <w:rsid w:val="00F61F6C"/>
    <w:rPr>
      <w:vertAlign w:val="superscript"/>
    </w:rPr>
  </w:style>
  <w:style w:type="paragraph" w:styleId="Endnotentext">
    <w:name w:val="endnote text"/>
    <w:basedOn w:val="Standard"/>
    <w:semiHidden/>
    <w:rsid w:val="00F61F6C"/>
    <w:rPr>
      <w:sz w:val="20"/>
    </w:rPr>
  </w:style>
  <w:style w:type="paragraph" w:styleId="Umschlagadresse">
    <w:name w:val="envelope address"/>
    <w:basedOn w:val="Standard"/>
    <w:rsid w:val="00F61F6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mschlagabsenderadresse">
    <w:name w:val="envelope return"/>
    <w:basedOn w:val="Standard"/>
    <w:rsid w:val="00F61F6C"/>
    <w:rPr>
      <w:sz w:val="20"/>
    </w:rPr>
  </w:style>
  <w:style w:type="character" w:styleId="BesuchterHyperlink">
    <w:name w:val="FollowedHyperlink"/>
    <w:rsid w:val="00F61F6C"/>
    <w:rPr>
      <w:color w:val="800080"/>
      <w:u w:val="single"/>
    </w:rPr>
  </w:style>
  <w:style w:type="character" w:styleId="Funotenzeichen">
    <w:name w:val="footnote reference"/>
    <w:semiHidden/>
    <w:rsid w:val="00F61F6C"/>
    <w:rPr>
      <w:vertAlign w:val="superscript"/>
    </w:rPr>
  </w:style>
  <w:style w:type="paragraph" w:styleId="Funotentext">
    <w:name w:val="footnote text"/>
    <w:basedOn w:val="Standard"/>
    <w:semiHidden/>
    <w:rsid w:val="00F61F6C"/>
    <w:rPr>
      <w:sz w:val="20"/>
    </w:rPr>
  </w:style>
  <w:style w:type="character" w:styleId="HTMLAkronym">
    <w:name w:val="HTML Acronym"/>
    <w:basedOn w:val="Absatz-Standardschriftart"/>
    <w:rsid w:val="00F61F6C"/>
  </w:style>
  <w:style w:type="paragraph" w:styleId="HTMLAdresse">
    <w:name w:val="HTML Address"/>
    <w:basedOn w:val="Standard"/>
    <w:rsid w:val="00F61F6C"/>
    <w:rPr>
      <w:i/>
      <w:iCs/>
    </w:rPr>
  </w:style>
  <w:style w:type="character" w:styleId="HTMLZitat">
    <w:name w:val="HTML Cite"/>
    <w:rsid w:val="00F61F6C"/>
    <w:rPr>
      <w:i/>
      <w:iCs/>
    </w:rPr>
  </w:style>
  <w:style w:type="character" w:styleId="HTMLCode">
    <w:name w:val="HTML Code"/>
    <w:rsid w:val="00F61F6C"/>
    <w:rPr>
      <w:rFonts w:ascii="Arial" w:hAnsi="Arial" w:cs="Arial"/>
      <w:sz w:val="20"/>
      <w:szCs w:val="20"/>
    </w:rPr>
  </w:style>
  <w:style w:type="character" w:styleId="HTMLDefinition">
    <w:name w:val="HTML Definition"/>
    <w:rsid w:val="00F61F6C"/>
    <w:rPr>
      <w:i/>
      <w:iCs/>
    </w:rPr>
  </w:style>
  <w:style w:type="character" w:styleId="HTMLTastatur">
    <w:name w:val="HTML Keyboard"/>
    <w:rsid w:val="00F61F6C"/>
    <w:rPr>
      <w:rFonts w:ascii="Arial" w:hAnsi="Arial" w:cs="Arial"/>
      <w:sz w:val="20"/>
      <w:szCs w:val="20"/>
    </w:rPr>
  </w:style>
  <w:style w:type="paragraph" w:styleId="HTMLVorformatiert">
    <w:name w:val="HTML Preformatted"/>
    <w:basedOn w:val="Standard"/>
    <w:rsid w:val="00F61F6C"/>
    <w:rPr>
      <w:sz w:val="20"/>
    </w:rPr>
  </w:style>
  <w:style w:type="character" w:styleId="HTMLBeispiel">
    <w:name w:val="HTML Sample"/>
    <w:rsid w:val="00F61F6C"/>
    <w:rPr>
      <w:rFonts w:ascii="Arial" w:hAnsi="Arial" w:cs="Arial"/>
    </w:rPr>
  </w:style>
  <w:style w:type="character" w:styleId="HTMLSchreibmaschine">
    <w:name w:val="HTML Typewriter"/>
    <w:rsid w:val="00F61F6C"/>
    <w:rPr>
      <w:rFonts w:ascii="Arial" w:hAnsi="Arial" w:cs="Arial"/>
      <w:sz w:val="20"/>
      <w:szCs w:val="20"/>
    </w:rPr>
  </w:style>
  <w:style w:type="character" w:styleId="HTMLVariable">
    <w:name w:val="HTML Variable"/>
    <w:rsid w:val="00F61F6C"/>
    <w:rPr>
      <w:i/>
      <w:iCs/>
    </w:rPr>
  </w:style>
  <w:style w:type="character" w:styleId="Hyperlink">
    <w:name w:val="Hyperlink"/>
    <w:uiPriority w:val="99"/>
    <w:rsid w:val="00F61F6C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F61F6C"/>
    <w:pPr>
      <w:ind w:left="150" w:hanging="150"/>
    </w:pPr>
  </w:style>
  <w:style w:type="paragraph" w:styleId="Index2">
    <w:name w:val="index 2"/>
    <w:basedOn w:val="Standard"/>
    <w:next w:val="Standard"/>
    <w:autoRedefine/>
    <w:semiHidden/>
    <w:rsid w:val="00F61F6C"/>
    <w:pPr>
      <w:ind w:left="300" w:hanging="150"/>
    </w:pPr>
  </w:style>
  <w:style w:type="paragraph" w:styleId="Index3">
    <w:name w:val="index 3"/>
    <w:basedOn w:val="Standard"/>
    <w:next w:val="Standard"/>
    <w:autoRedefine/>
    <w:semiHidden/>
    <w:rsid w:val="00F61F6C"/>
    <w:pPr>
      <w:ind w:left="450" w:hanging="150"/>
    </w:pPr>
  </w:style>
  <w:style w:type="paragraph" w:styleId="Index4">
    <w:name w:val="index 4"/>
    <w:basedOn w:val="Standard"/>
    <w:next w:val="Standard"/>
    <w:autoRedefine/>
    <w:semiHidden/>
    <w:rsid w:val="00F61F6C"/>
    <w:pPr>
      <w:ind w:left="600" w:hanging="150"/>
    </w:pPr>
  </w:style>
  <w:style w:type="paragraph" w:styleId="Index5">
    <w:name w:val="index 5"/>
    <w:basedOn w:val="Standard"/>
    <w:next w:val="Standard"/>
    <w:autoRedefine/>
    <w:semiHidden/>
    <w:rsid w:val="00F61F6C"/>
    <w:pPr>
      <w:ind w:left="750" w:hanging="150"/>
    </w:pPr>
  </w:style>
  <w:style w:type="paragraph" w:styleId="Index6">
    <w:name w:val="index 6"/>
    <w:basedOn w:val="Standard"/>
    <w:next w:val="Standard"/>
    <w:autoRedefine/>
    <w:semiHidden/>
    <w:rsid w:val="00F61F6C"/>
    <w:pPr>
      <w:ind w:left="900" w:hanging="150"/>
    </w:pPr>
  </w:style>
  <w:style w:type="paragraph" w:styleId="Index7">
    <w:name w:val="index 7"/>
    <w:basedOn w:val="Standard"/>
    <w:next w:val="Standard"/>
    <w:autoRedefine/>
    <w:semiHidden/>
    <w:rsid w:val="00F61F6C"/>
    <w:pPr>
      <w:ind w:left="1050" w:hanging="150"/>
    </w:pPr>
  </w:style>
  <w:style w:type="paragraph" w:styleId="Index8">
    <w:name w:val="index 8"/>
    <w:basedOn w:val="Standard"/>
    <w:next w:val="Standard"/>
    <w:autoRedefine/>
    <w:semiHidden/>
    <w:rsid w:val="00F61F6C"/>
    <w:pPr>
      <w:ind w:left="1200" w:hanging="150"/>
    </w:pPr>
  </w:style>
  <w:style w:type="paragraph" w:styleId="Index9">
    <w:name w:val="index 9"/>
    <w:basedOn w:val="Standard"/>
    <w:next w:val="Standard"/>
    <w:autoRedefine/>
    <w:semiHidden/>
    <w:rsid w:val="00F61F6C"/>
    <w:pPr>
      <w:ind w:left="1350" w:hanging="150"/>
    </w:pPr>
  </w:style>
  <w:style w:type="paragraph" w:styleId="Indexberschrift">
    <w:name w:val="index heading"/>
    <w:basedOn w:val="Standard"/>
    <w:next w:val="Index1"/>
    <w:semiHidden/>
    <w:rsid w:val="00F61F6C"/>
    <w:rPr>
      <w:b/>
      <w:bCs/>
    </w:rPr>
  </w:style>
  <w:style w:type="character" w:styleId="Zeilennummer">
    <w:name w:val="line number"/>
    <w:basedOn w:val="Absatz-Standardschriftart"/>
    <w:rsid w:val="00F61F6C"/>
  </w:style>
  <w:style w:type="paragraph" w:styleId="Liste">
    <w:name w:val="List"/>
    <w:basedOn w:val="Standard"/>
    <w:rsid w:val="00F61F6C"/>
    <w:pPr>
      <w:ind w:left="283" w:hanging="283"/>
    </w:pPr>
  </w:style>
  <w:style w:type="paragraph" w:styleId="Liste2">
    <w:name w:val="List 2"/>
    <w:basedOn w:val="Standard"/>
    <w:rsid w:val="00F61F6C"/>
    <w:pPr>
      <w:ind w:left="566" w:hanging="283"/>
    </w:pPr>
  </w:style>
  <w:style w:type="paragraph" w:styleId="Liste3">
    <w:name w:val="List 3"/>
    <w:basedOn w:val="Standard"/>
    <w:rsid w:val="00F61F6C"/>
    <w:pPr>
      <w:ind w:left="849" w:hanging="283"/>
    </w:pPr>
  </w:style>
  <w:style w:type="paragraph" w:styleId="Liste4">
    <w:name w:val="List 4"/>
    <w:basedOn w:val="Standard"/>
    <w:rsid w:val="00F61F6C"/>
    <w:pPr>
      <w:ind w:left="1132" w:hanging="283"/>
    </w:pPr>
  </w:style>
  <w:style w:type="paragraph" w:styleId="Liste5">
    <w:name w:val="List 5"/>
    <w:basedOn w:val="Standard"/>
    <w:rsid w:val="00F61F6C"/>
    <w:pPr>
      <w:ind w:left="1415" w:hanging="283"/>
    </w:pPr>
  </w:style>
  <w:style w:type="paragraph" w:styleId="Aufzhlungszeichen">
    <w:name w:val="List Bullet"/>
    <w:basedOn w:val="Standard"/>
    <w:rsid w:val="00F61F6C"/>
    <w:pPr>
      <w:numPr>
        <w:numId w:val="2"/>
      </w:numPr>
    </w:pPr>
  </w:style>
  <w:style w:type="paragraph" w:styleId="Aufzhlungszeichen2">
    <w:name w:val="List Bullet 2"/>
    <w:basedOn w:val="Standard"/>
    <w:rsid w:val="00F61F6C"/>
    <w:pPr>
      <w:numPr>
        <w:numId w:val="3"/>
      </w:numPr>
    </w:pPr>
  </w:style>
  <w:style w:type="paragraph" w:styleId="Aufzhlungszeichen3">
    <w:name w:val="List Bullet 3"/>
    <w:basedOn w:val="Standard"/>
    <w:rsid w:val="00F61F6C"/>
    <w:pPr>
      <w:numPr>
        <w:numId w:val="4"/>
      </w:numPr>
    </w:pPr>
  </w:style>
  <w:style w:type="paragraph" w:styleId="Aufzhlungszeichen4">
    <w:name w:val="List Bullet 4"/>
    <w:basedOn w:val="Standard"/>
    <w:rsid w:val="00F61F6C"/>
    <w:pPr>
      <w:numPr>
        <w:numId w:val="5"/>
      </w:numPr>
    </w:pPr>
  </w:style>
  <w:style w:type="paragraph" w:styleId="Aufzhlungszeichen5">
    <w:name w:val="List Bullet 5"/>
    <w:basedOn w:val="Standard"/>
    <w:rsid w:val="00F61F6C"/>
    <w:pPr>
      <w:numPr>
        <w:numId w:val="6"/>
      </w:numPr>
    </w:pPr>
  </w:style>
  <w:style w:type="paragraph" w:styleId="Listenfortsetzung">
    <w:name w:val="List Continue"/>
    <w:basedOn w:val="Standard"/>
    <w:rsid w:val="00F61F6C"/>
    <w:pPr>
      <w:spacing w:after="120"/>
      <w:ind w:left="283"/>
    </w:pPr>
  </w:style>
  <w:style w:type="paragraph" w:styleId="Listenfortsetzung2">
    <w:name w:val="List Continue 2"/>
    <w:basedOn w:val="Standard"/>
    <w:rsid w:val="00F61F6C"/>
    <w:pPr>
      <w:spacing w:after="120"/>
      <w:ind w:left="566"/>
    </w:pPr>
  </w:style>
  <w:style w:type="paragraph" w:styleId="Listenfortsetzung3">
    <w:name w:val="List Continue 3"/>
    <w:basedOn w:val="Standard"/>
    <w:rsid w:val="00F61F6C"/>
    <w:pPr>
      <w:spacing w:after="120"/>
      <w:ind w:left="849"/>
    </w:pPr>
  </w:style>
  <w:style w:type="paragraph" w:styleId="Listenfortsetzung4">
    <w:name w:val="List Continue 4"/>
    <w:basedOn w:val="Standard"/>
    <w:rsid w:val="00F61F6C"/>
    <w:pPr>
      <w:spacing w:after="120"/>
      <w:ind w:left="1132"/>
    </w:pPr>
  </w:style>
  <w:style w:type="paragraph" w:styleId="Listenfortsetzung5">
    <w:name w:val="List Continue 5"/>
    <w:basedOn w:val="Standard"/>
    <w:rsid w:val="00F61F6C"/>
    <w:pPr>
      <w:spacing w:after="120"/>
      <w:ind w:left="1415"/>
    </w:pPr>
  </w:style>
  <w:style w:type="paragraph" w:styleId="Listennummer">
    <w:name w:val="List Number"/>
    <w:basedOn w:val="Standard"/>
    <w:rsid w:val="00F61F6C"/>
    <w:pPr>
      <w:numPr>
        <w:numId w:val="7"/>
      </w:numPr>
    </w:pPr>
  </w:style>
  <w:style w:type="paragraph" w:styleId="Listennummer2">
    <w:name w:val="List Number 2"/>
    <w:basedOn w:val="Standard"/>
    <w:rsid w:val="00F61F6C"/>
    <w:pPr>
      <w:numPr>
        <w:numId w:val="8"/>
      </w:numPr>
    </w:pPr>
  </w:style>
  <w:style w:type="paragraph" w:styleId="Listennummer3">
    <w:name w:val="List Number 3"/>
    <w:basedOn w:val="Standard"/>
    <w:rsid w:val="00F61F6C"/>
    <w:pPr>
      <w:numPr>
        <w:numId w:val="9"/>
      </w:numPr>
    </w:pPr>
  </w:style>
  <w:style w:type="paragraph" w:styleId="Listennummer4">
    <w:name w:val="List Number 4"/>
    <w:basedOn w:val="Standard"/>
    <w:rsid w:val="00F61F6C"/>
    <w:pPr>
      <w:numPr>
        <w:numId w:val="10"/>
      </w:numPr>
    </w:pPr>
  </w:style>
  <w:style w:type="paragraph" w:styleId="Listennummer5">
    <w:name w:val="List Number 5"/>
    <w:basedOn w:val="Standard"/>
    <w:rsid w:val="00F61F6C"/>
    <w:pPr>
      <w:numPr>
        <w:numId w:val="11"/>
      </w:numPr>
    </w:pPr>
  </w:style>
  <w:style w:type="paragraph" w:styleId="Makrotext">
    <w:name w:val="macro"/>
    <w:semiHidden/>
    <w:rsid w:val="00F61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187" w:lineRule="atLeast"/>
    </w:pPr>
    <w:rPr>
      <w:rFonts w:ascii="Arial" w:hAnsi="Arial" w:cs="Arial"/>
      <w:lang w:eastAsia="en-US"/>
    </w:rPr>
  </w:style>
  <w:style w:type="paragraph" w:styleId="Nachrichtenkopf">
    <w:name w:val="Message Header"/>
    <w:basedOn w:val="Standard"/>
    <w:rsid w:val="00F61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StandardWeb">
    <w:name w:val="Normal (Web)"/>
    <w:basedOn w:val="Standard"/>
    <w:rsid w:val="00F61F6C"/>
  </w:style>
  <w:style w:type="paragraph" w:styleId="Standardeinzug">
    <w:name w:val="Normal Indent"/>
    <w:basedOn w:val="Standard"/>
    <w:rsid w:val="00F61F6C"/>
    <w:pPr>
      <w:ind w:left="720"/>
    </w:pPr>
  </w:style>
  <w:style w:type="paragraph" w:styleId="Fu-Endnotenberschrift">
    <w:name w:val="Note Heading"/>
    <w:basedOn w:val="Standard"/>
    <w:next w:val="Standard"/>
    <w:rsid w:val="00F61F6C"/>
  </w:style>
  <w:style w:type="paragraph" w:styleId="NurText">
    <w:name w:val="Plain Text"/>
    <w:basedOn w:val="Standard"/>
    <w:rsid w:val="00F61F6C"/>
    <w:rPr>
      <w:sz w:val="20"/>
    </w:rPr>
  </w:style>
  <w:style w:type="paragraph" w:styleId="Anrede">
    <w:name w:val="Salutation"/>
    <w:basedOn w:val="Standard"/>
    <w:next w:val="Standard"/>
    <w:rsid w:val="00F61F6C"/>
  </w:style>
  <w:style w:type="paragraph" w:styleId="Unterschrift">
    <w:name w:val="Signature"/>
    <w:basedOn w:val="Standard"/>
    <w:rsid w:val="00F61F6C"/>
    <w:pPr>
      <w:ind w:left="4252"/>
    </w:pPr>
  </w:style>
  <w:style w:type="character" w:styleId="Fett">
    <w:name w:val="Strong"/>
    <w:qFormat/>
    <w:rsid w:val="00F61F6C"/>
    <w:rPr>
      <w:b/>
      <w:bCs/>
    </w:rPr>
  </w:style>
  <w:style w:type="paragraph" w:styleId="Untertitel">
    <w:name w:val="Subtitle"/>
    <w:basedOn w:val="Standard"/>
    <w:qFormat/>
    <w:rsid w:val="00F61F6C"/>
    <w:pPr>
      <w:spacing w:after="60"/>
      <w:jc w:val="center"/>
      <w:outlineLvl w:val="1"/>
    </w:pPr>
    <w:rPr>
      <w:sz w:val="24"/>
      <w:szCs w:val="24"/>
    </w:rPr>
  </w:style>
  <w:style w:type="table" w:styleId="Tabelle3D-Effekt1">
    <w:name w:val="Table 3D effects 1"/>
    <w:basedOn w:val="NormaleTabelle"/>
    <w:rsid w:val="00F61F6C"/>
    <w:pPr>
      <w:spacing w:line="187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F61F6C"/>
    <w:pPr>
      <w:spacing w:line="187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F61F6C"/>
    <w:pPr>
      <w:spacing w:line="187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F61F6C"/>
    <w:pPr>
      <w:spacing w:line="187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F61F6C"/>
    <w:pPr>
      <w:spacing w:line="187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F61F6C"/>
    <w:pPr>
      <w:spacing w:line="187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F61F6C"/>
    <w:pPr>
      <w:spacing w:line="187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F61F6C"/>
    <w:pPr>
      <w:spacing w:line="187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F61F6C"/>
    <w:pPr>
      <w:spacing w:line="187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F61F6C"/>
    <w:pPr>
      <w:spacing w:line="187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F61F6C"/>
    <w:pPr>
      <w:spacing w:line="187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F61F6C"/>
    <w:pPr>
      <w:spacing w:line="187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F61F6C"/>
    <w:pPr>
      <w:spacing w:line="187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F61F6C"/>
    <w:pPr>
      <w:spacing w:line="187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F61F6C"/>
    <w:pPr>
      <w:spacing w:line="187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F61F6C"/>
    <w:pPr>
      <w:spacing w:line="187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F61F6C"/>
    <w:pPr>
      <w:spacing w:line="187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F61F6C"/>
    <w:pPr>
      <w:spacing w:line="187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F61F6C"/>
    <w:pPr>
      <w:spacing w:line="187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F61F6C"/>
    <w:pPr>
      <w:spacing w:line="187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F61F6C"/>
    <w:pPr>
      <w:spacing w:line="187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F61F6C"/>
    <w:pPr>
      <w:spacing w:line="187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F61F6C"/>
    <w:pPr>
      <w:spacing w:line="187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F61F6C"/>
    <w:pPr>
      <w:spacing w:line="187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F61F6C"/>
    <w:pPr>
      <w:spacing w:line="187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F61F6C"/>
    <w:pPr>
      <w:spacing w:line="187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rsid w:val="00F61F6C"/>
    <w:pPr>
      <w:ind w:left="150" w:hanging="150"/>
    </w:pPr>
  </w:style>
  <w:style w:type="paragraph" w:styleId="Abbildungsverzeichnis">
    <w:name w:val="table of figures"/>
    <w:basedOn w:val="Standard"/>
    <w:next w:val="Standard"/>
    <w:semiHidden/>
    <w:rsid w:val="00F61F6C"/>
  </w:style>
  <w:style w:type="table" w:styleId="TabelleProfessionell">
    <w:name w:val="Table Professional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F61F6C"/>
    <w:pPr>
      <w:spacing w:line="187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F61F6C"/>
    <w:pPr>
      <w:spacing w:line="187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F61F6C"/>
    <w:pPr>
      <w:spacing w:line="187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F61F6C"/>
    <w:pPr>
      <w:spacing w:line="187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F61F6C"/>
    <w:pPr>
      <w:spacing w:line="187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F61F6C"/>
    <w:pPr>
      <w:spacing w:line="187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F61F6C"/>
    <w:pPr>
      <w:spacing w:line="187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F61F6C"/>
    <w:pPr>
      <w:spacing w:line="187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F61F6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rsid w:val="00F61F6C"/>
    <w:pPr>
      <w:spacing w:before="120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F61F6C"/>
  </w:style>
  <w:style w:type="paragraph" w:styleId="Verzeichnis2">
    <w:name w:val="toc 2"/>
    <w:basedOn w:val="Standard"/>
    <w:next w:val="Standard"/>
    <w:autoRedefine/>
    <w:semiHidden/>
    <w:rsid w:val="00F61F6C"/>
    <w:pPr>
      <w:ind w:left="150"/>
    </w:pPr>
  </w:style>
  <w:style w:type="paragraph" w:styleId="Verzeichnis3">
    <w:name w:val="toc 3"/>
    <w:basedOn w:val="Standard"/>
    <w:next w:val="Standard"/>
    <w:autoRedefine/>
    <w:semiHidden/>
    <w:rsid w:val="00F61F6C"/>
    <w:pPr>
      <w:ind w:left="300"/>
    </w:pPr>
  </w:style>
  <w:style w:type="paragraph" w:styleId="Verzeichnis4">
    <w:name w:val="toc 4"/>
    <w:basedOn w:val="Standard"/>
    <w:next w:val="Standard"/>
    <w:autoRedefine/>
    <w:semiHidden/>
    <w:rsid w:val="00F61F6C"/>
    <w:pPr>
      <w:ind w:left="450"/>
    </w:pPr>
  </w:style>
  <w:style w:type="paragraph" w:styleId="Verzeichnis5">
    <w:name w:val="toc 5"/>
    <w:basedOn w:val="Standard"/>
    <w:next w:val="Standard"/>
    <w:autoRedefine/>
    <w:semiHidden/>
    <w:rsid w:val="00F61F6C"/>
    <w:pPr>
      <w:ind w:left="600"/>
    </w:pPr>
  </w:style>
  <w:style w:type="paragraph" w:styleId="Verzeichnis6">
    <w:name w:val="toc 6"/>
    <w:basedOn w:val="Standard"/>
    <w:next w:val="Standard"/>
    <w:autoRedefine/>
    <w:semiHidden/>
    <w:rsid w:val="00F61F6C"/>
    <w:pPr>
      <w:ind w:left="750"/>
    </w:pPr>
  </w:style>
  <w:style w:type="paragraph" w:styleId="Verzeichnis7">
    <w:name w:val="toc 7"/>
    <w:basedOn w:val="Standard"/>
    <w:next w:val="Standard"/>
    <w:autoRedefine/>
    <w:semiHidden/>
    <w:rsid w:val="00F61F6C"/>
    <w:pPr>
      <w:ind w:left="900"/>
    </w:pPr>
  </w:style>
  <w:style w:type="paragraph" w:styleId="Verzeichnis8">
    <w:name w:val="toc 8"/>
    <w:basedOn w:val="Standard"/>
    <w:next w:val="Standard"/>
    <w:autoRedefine/>
    <w:semiHidden/>
    <w:rsid w:val="00F61F6C"/>
    <w:pPr>
      <w:ind w:left="1050"/>
    </w:pPr>
  </w:style>
  <w:style w:type="paragraph" w:styleId="Verzeichnis9">
    <w:name w:val="toc 9"/>
    <w:basedOn w:val="Standard"/>
    <w:next w:val="Standard"/>
    <w:autoRedefine/>
    <w:semiHidden/>
    <w:rsid w:val="00F61F6C"/>
    <w:pPr>
      <w:ind w:left="1200"/>
    </w:pPr>
  </w:style>
  <w:style w:type="paragraph" w:customStyle="1" w:styleId="Fliesstext">
    <w:name w:val="Fliesstext"/>
    <w:basedOn w:val="Standard"/>
    <w:rsid w:val="00F61F6C"/>
    <w:pPr>
      <w:spacing w:line="288" w:lineRule="auto"/>
    </w:pPr>
  </w:style>
  <w:style w:type="paragraph" w:customStyle="1" w:styleId="Tabelleninhalt">
    <w:name w:val="Tabelleninhalt"/>
    <w:basedOn w:val="Standard"/>
    <w:rsid w:val="00F61F6C"/>
    <w:pPr>
      <w:pBdr>
        <w:bottom w:val="single" w:sz="4" w:space="1" w:color="auto"/>
      </w:pBdr>
      <w:spacing w:line="280" w:lineRule="exact"/>
    </w:pPr>
    <w:rPr>
      <w:rFonts w:eastAsia="Bosch Office Sans"/>
      <w:sz w:val="20"/>
      <w:szCs w:val="20"/>
    </w:rPr>
  </w:style>
  <w:style w:type="paragraph" w:customStyle="1" w:styleId="Tabellenbeschriftungunten">
    <w:name w:val="Tabellenbeschriftung unten"/>
    <w:basedOn w:val="Standard"/>
    <w:rsid w:val="00F61F6C"/>
    <w:pPr>
      <w:spacing w:line="187" w:lineRule="atLeast"/>
    </w:pPr>
    <w:rPr>
      <w:sz w:val="15"/>
      <w:szCs w:val="15"/>
    </w:rPr>
  </w:style>
  <w:style w:type="paragraph" w:customStyle="1" w:styleId="Tabellebeschriftunglinks">
    <w:name w:val="Tabellebeschriftung links"/>
    <w:basedOn w:val="Standard"/>
    <w:rsid w:val="00F61F6C"/>
    <w:pPr>
      <w:spacing w:line="280" w:lineRule="exac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182DDE"/>
    <w:rPr>
      <w:color w:val="808080"/>
    </w:rPr>
  </w:style>
  <w:style w:type="paragraph" w:styleId="Listenabsatz">
    <w:name w:val="List Paragraph"/>
    <w:basedOn w:val="Standard"/>
    <w:uiPriority w:val="34"/>
    <w:qFormat/>
    <w:rsid w:val="0036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F6C"/>
    <w:pPr>
      <w:spacing w:line="295" w:lineRule="atLeast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61F6C"/>
    <w:pPr>
      <w:keepNext/>
      <w:numPr>
        <w:numId w:val="16"/>
      </w:numPr>
      <w:tabs>
        <w:tab w:val="clear" w:pos="828"/>
        <w:tab w:val="num" w:pos="544"/>
      </w:tabs>
      <w:spacing w:line="288" w:lineRule="auto"/>
      <w:ind w:left="544" w:right="544"/>
      <w:outlineLvl w:val="0"/>
    </w:pPr>
    <w:rPr>
      <w:b/>
      <w:bCs/>
      <w:kern w:val="32"/>
    </w:rPr>
  </w:style>
  <w:style w:type="paragraph" w:styleId="berschrift2">
    <w:name w:val="heading 2"/>
    <w:basedOn w:val="berschrift1"/>
    <w:next w:val="Standard"/>
    <w:qFormat/>
    <w:rsid w:val="0068309C"/>
    <w:pPr>
      <w:numPr>
        <w:ilvl w:val="1"/>
      </w:numPr>
      <w:outlineLvl w:val="1"/>
    </w:pPr>
    <w:rPr>
      <w:rFonts w:ascii="Calibri" w:eastAsia="Bosch Office Sans" w:hAnsi="Calibri" w:cs="Calibri"/>
      <w:bCs w:val="0"/>
      <w:iCs/>
    </w:rPr>
  </w:style>
  <w:style w:type="paragraph" w:styleId="berschrift3">
    <w:name w:val="heading 3"/>
    <w:basedOn w:val="berschrift1"/>
    <w:next w:val="Standard"/>
    <w:qFormat/>
    <w:rsid w:val="00F61F6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1"/>
    <w:next w:val="Standard"/>
    <w:qFormat/>
    <w:rsid w:val="00F61F6C"/>
    <w:pPr>
      <w:numPr>
        <w:ilvl w:val="3"/>
      </w:numPr>
      <w:outlineLvl w:val="3"/>
    </w:pPr>
    <w:rPr>
      <w:rFonts w:cs="Times New Roman"/>
      <w:bCs w:val="0"/>
    </w:rPr>
  </w:style>
  <w:style w:type="paragraph" w:styleId="berschrift5">
    <w:name w:val="heading 5"/>
    <w:basedOn w:val="berschrift1"/>
    <w:next w:val="Standard"/>
    <w:qFormat/>
    <w:rsid w:val="00F61F6C"/>
    <w:pPr>
      <w:numPr>
        <w:ilvl w:val="4"/>
      </w:numPr>
      <w:outlineLvl w:val="4"/>
    </w:pPr>
    <w:rPr>
      <w:bCs w:val="0"/>
      <w:iCs/>
    </w:rPr>
  </w:style>
  <w:style w:type="paragraph" w:styleId="berschrift6">
    <w:name w:val="heading 6"/>
    <w:basedOn w:val="berschrift1"/>
    <w:next w:val="Standard"/>
    <w:qFormat/>
    <w:rsid w:val="00F61F6C"/>
    <w:pPr>
      <w:numPr>
        <w:ilvl w:val="5"/>
      </w:numPr>
      <w:outlineLvl w:val="5"/>
    </w:pPr>
    <w:rPr>
      <w:rFonts w:cs="Times New Roman"/>
      <w:bCs w:val="0"/>
    </w:rPr>
  </w:style>
  <w:style w:type="paragraph" w:styleId="berschrift7">
    <w:name w:val="heading 7"/>
    <w:basedOn w:val="berschrift1"/>
    <w:next w:val="Standard"/>
    <w:qFormat/>
    <w:rsid w:val="00F61F6C"/>
    <w:pPr>
      <w:numPr>
        <w:ilvl w:val="6"/>
      </w:numPr>
      <w:outlineLvl w:val="6"/>
    </w:pPr>
    <w:rPr>
      <w:rFonts w:cs="Times New Roman"/>
    </w:rPr>
  </w:style>
  <w:style w:type="paragraph" w:styleId="berschrift8">
    <w:name w:val="heading 8"/>
    <w:basedOn w:val="berschrift1"/>
    <w:next w:val="Standard"/>
    <w:qFormat/>
    <w:rsid w:val="00F61F6C"/>
    <w:pPr>
      <w:numPr>
        <w:ilvl w:val="7"/>
      </w:numPr>
      <w:outlineLvl w:val="7"/>
    </w:pPr>
    <w:rPr>
      <w:rFonts w:cs="Times New Roman"/>
      <w:iCs/>
    </w:rPr>
  </w:style>
  <w:style w:type="paragraph" w:styleId="berschrift9">
    <w:name w:val="heading 9"/>
    <w:basedOn w:val="berschrift1"/>
    <w:next w:val="Standard"/>
    <w:qFormat/>
    <w:rsid w:val="00F61F6C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61F6C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rsid w:val="00F61F6C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Standard"/>
    <w:rsid w:val="00F61F6C"/>
    <w:pPr>
      <w:spacing w:before="2" w:after="2" w:line="20" w:lineRule="exact"/>
      <w:ind w:left="2000" w:right="2000" w:firstLine="2000"/>
    </w:pPr>
    <w:rPr>
      <w:noProof/>
      <w:sz w:val="2"/>
    </w:rPr>
  </w:style>
  <w:style w:type="table" w:styleId="Tabellenraster">
    <w:name w:val="Table Grid"/>
    <w:basedOn w:val="NormaleTabelle"/>
    <w:rsid w:val="00F61F6C"/>
    <w:pPr>
      <w:spacing w:line="29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74251"/>
    <w:rPr>
      <w:rFonts w:ascii="Arial" w:hAnsi="Arial" w:cs="Arial"/>
      <w:sz w:val="22"/>
      <w:szCs w:val="22"/>
      <w:lang w:eastAsia="en-US"/>
    </w:rPr>
  </w:style>
  <w:style w:type="character" w:styleId="Seitenzahl">
    <w:name w:val="page number"/>
    <w:basedOn w:val="Absatz-Standardschriftart"/>
    <w:rsid w:val="00F61F6C"/>
  </w:style>
  <w:style w:type="paragraph" w:customStyle="1" w:styleId="Flietext">
    <w:name w:val="Fließtext"/>
    <w:rsid w:val="00F61F6C"/>
    <w:pPr>
      <w:tabs>
        <w:tab w:val="left" w:pos="397"/>
      </w:tabs>
      <w:spacing w:before="114" w:after="1"/>
      <w:ind w:left="1" w:right="1" w:firstLine="1"/>
    </w:pPr>
    <w:rPr>
      <w:rFonts w:ascii="Arial" w:hAnsi="Arial" w:cs="Arial"/>
      <w:color w:val="000000"/>
    </w:rPr>
  </w:style>
  <w:style w:type="paragraph" w:customStyle="1" w:styleId="FormatvorlageTimesNewRoman12ptZeilenabstandMindestens1475pt">
    <w:name w:val="Formatvorlage Times New Roman 12 pt Zeilenabstand:  Mindestens 1475 pt"/>
    <w:basedOn w:val="Standard"/>
    <w:rsid w:val="00F61F6C"/>
  </w:style>
  <w:style w:type="paragraph" w:customStyle="1" w:styleId="Standard1">
    <w:name w:val="Standard1"/>
    <w:basedOn w:val="Standard"/>
    <w:rsid w:val="00F61F6C"/>
    <w:rPr>
      <w:rFonts w:eastAsia="Bosch Office Sans"/>
    </w:rPr>
  </w:style>
  <w:style w:type="paragraph" w:customStyle="1" w:styleId="Aufzhlung">
    <w:name w:val="Aufzählung"/>
    <w:basedOn w:val="Standard"/>
    <w:rsid w:val="00F61F6C"/>
    <w:pPr>
      <w:numPr>
        <w:numId w:val="14"/>
      </w:numPr>
      <w:spacing w:line="288" w:lineRule="auto"/>
    </w:pPr>
    <w:rPr>
      <w:rFonts w:cs="Times New Roman"/>
      <w:lang w:eastAsia="de-DE"/>
    </w:rPr>
  </w:style>
  <w:style w:type="paragraph" w:styleId="Sprechblasentext">
    <w:name w:val="Balloon Text"/>
    <w:basedOn w:val="Standard"/>
    <w:semiHidden/>
    <w:rsid w:val="00F61F6C"/>
    <w:rPr>
      <w:sz w:val="16"/>
      <w:szCs w:val="16"/>
    </w:rPr>
  </w:style>
  <w:style w:type="paragraph" w:styleId="Blocktext">
    <w:name w:val="Block Text"/>
    <w:basedOn w:val="Standard"/>
    <w:rsid w:val="00F61F6C"/>
    <w:pPr>
      <w:spacing w:after="120"/>
      <w:ind w:left="1440" w:right="1440"/>
    </w:pPr>
  </w:style>
  <w:style w:type="paragraph" w:styleId="Textkrper">
    <w:name w:val="Body Text"/>
    <w:basedOn w:val="Standard"/>
    <w:rsid w:val="00F61F6C"/>
    <w:pPr>
      <w:spacing w:after="120"/>
    </w:pPr>
  </w:style>
  <w:style w:type="paragraph" w:styleId="Textkrper2">
    <w:name w:val="Body Text 2"/>
    <w:basedOn w:val="Standard"/>
    <w:rsid w:val="00F61F6C"/>
    <w:pPr>
      <w:spacing w:after="120" w:line="480" w:lineRule="auto"/>
    </w:pPr>
  </w:style>
  <w:style w:type="paragraph" w:styleId="Textkrper3">
    <w:name w:val="Body Text 3"/>
    <w:basedOn w:val="Standard"/>
    <w:rsid w:val="00F61F6C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F6C"/>
    <w:pPr>
      <w:ind w:firstLine="210"/>
    </w:pPr>
  </w:style>
  <w:style w:type="paragraph" w:styleId="Textkrper-Zeileneinzug">
    <w:name w:val="Body Text Indent"/>
    <w:basedOn w:val="Standard"/>
    <w:rsid w:val="00F61F6C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F61F6C"/>
    <w:pPr>
      <w:ind w:firstLine="210"/>
    </w:pPr>
  </w:style>
  <w:style w:type="paragraph" w:styleId="Textkrper-Einzug2">
    <w:name w:val="Body Text Indent 2"/>
    <w:basedOn w:val="Standard"/>
    <w:rsid w:val="00F61F6C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F6C"/>
    <w:pPr>
      <w:spacing w:after="120"/>
      <w:ind w:left="283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F61F6C"/>
    <w:rPr>
      <w:b/>
      <w:bCs/>
      <w:sz w:val="20"/>
    </w:rPr>
  </w:style>
  <w:style w:type="paragraph" w:styleId="Gruformel">
    <w:name w:val="Closing"/>
    <w:basedOn w:val="Standard"/>
    <w:rsid w:val="00F61F6C"/>
    <w:pPr>
      <w:ind w:left="4252"/>
    </w:pPr>
  </w:style>
  <w:style w:type="character" w:styleId="Kommentarzeichen">
    <w:name w:val="annotation reference"/>
    <w:semiHidden/>
    <w:rsid w:val="00F61F6C"/>
    <w:rPr>
      <w:sz w:val="16"/>
      <w:szCs w:val="16"/>
    </w:rPr>
  </w:style>
  <w:style w:type="paragraph" w:styleId="Kommentartext">
    <w:name w:val="annotation text"/>
    <w:basedOn w:val="Standard"/>
    <w:semiHidden/>
    <w:rsid w:val="00F61F6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61F6C"/>
    <w:rPr>
      <w:b/>
      <w:bCs/>
    </w:rPr>
  </w:style>
  <w:style w:type="paragraph" w:styleId="Datum">
    <w:name w:val="Date"/>
    <w:basedOn w:val="Standard"/>
    <w:next w:val="Standard"/>
    <w:rsid w:val="00F61F6C"/>
  </w:style>
  <w:style w:type="paragraph" w:styleId="Dokumentstruktur">
    <w:name w:val="Document Map"/>
    <w:basedOn w:val="Standard"/>
    <w:semiHidden/>
    <w:rsid w:val="00F61F6C"/>
    <w:pPr>
      <w:shd w:val="clear" w:color="auto" w:fill="000080"/>
    </w:pPr>
    <w:rPr>
      <w:sz w:val="20"/>
    </w:rPr>
  </w:style>
  <w:style w:type="paragraph" w:styleId="E-Mail-Signatur">
    <w:name w:val="E-mail Signature"/>
    <w:basedOn w:val="Standard"/>
    <w:rsid w:val="00F61F6C"/>
  </w:style>
  <w:style w:type="character" w:styleId="Hervorhebung">
    <w:name w:val="Emphasis"/>
    <w:qFormat/>
    <w:rsid w:val="00F61F6C"/>
    <w:rPr>
      <w:i/>
      <w:iCs/>
    </w:rPr>
  </w:style>
  <w:style w:type="character" w:styleId="Endnotenzeichen">
    <w:name w:val="endnote reference"/>
    <w:semiHidden/>
    <w:rsid w:val="00F61F6C"/>
    <w:rPr>
      <w:vertAlign w:val="superscript"/>
    </w:rPr>
  </w:style>
  <w:style w:type="paragraph" w:styleId="Endnotentext">
    <w:name w:val="endnote text"/>
    <w:basedOn w:val="Standard"/>
    <w:semiHidden/>
    <w:rsid w:val="00F61F6C"/>
    <w:rPr>
      <w:sz w:val="20"/>
    </w:rPr>
  </w:style>
  <w:style w:type="paragraph" w:styleId="Umschlagadresse">
    <w:name w:val="envelope address"/>
    <w:basedOn w:val="Standard"/>
    <w:rsid w:val="00F61F6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mschlagabsenderadresse">
    <w:name w:val="envelope return"/>
    <w:basedOn w:val="Standard"/>
    <w:rsid w:val="00F61F6C"/>
    <w:rPr>
      <w:sz w:val="20"/>
    </w:rPr>
  </w:style>
  <w:style w:type="character" w:styleId="BesuchterHyperlink">
    <w:name w:val="FollowedHyperlink"/>
    <w:rsid w:val="00F61F6C"/>
    <w:rPr>
      <w:color w:val="800080"/>
      <w:u w:val="single"/>
    </w:rPr>
  </w:style>
  <w:style w:type="character" w:styleId="Funotenzeichen">
    <w:name w:val="footnote reference"/>
    <w:semiHidden/>
    <w:rsid w:val="00F61F6C"/>
    <w:rPr>
      <w:vertAlign w:val="superscript"/>
    </w:rPr>
  </w:style>
  <w:style w:type="paragraph" w:styleId="Funotentext">
    <w:name w:val="footnote text"/>
    <w:basedOn w:val="Standard"/>
    <w:semiHidden/>
    <w:rsid w:val="00F61F6C"/>
    <w:rPr>
      <w:sz w:val="20"/>
    </w:rPr>
  </w:style>
  <w:style w:type="character" w:styleId="HTMLAkronym">
    <w:name w:val="HTML Acronym"/>
    <w:basedOn w:val="Absatz-Standardschriftart"/>
    <w:rsid w:val="00F61F6C"/>
  </w:style>
  <w:style w:type="paragraph" w:styleId="HTMLAdresse">
    <w:name w:val="HTML Address"/>
    <w:basedOn w:val="Standard"/>
    <w:rsid w:val="00F61F6C"/>
    <w:rPr>
      <w:i/>
      <w:iCs/>
    </w:rPr>
  </w:style>
  <w:style w:type="character" w:styleId="HTMLZitat">
    <w:name w:val="HTML Cite"/>
    <w:rsid w:val="00F61F6C"/>
    <w:rPr>
      <w:i/>
      <w:iCs/>
    </w:rPr>
  </w:style>
  <w:style w:type="character" w:styleId="HTMLCode">
    <w:name w:val="HTML Code"/>
    <w:rsid w:val="00F61F6C"/>
    <w:rPr>
      <w:rFonts w:ascii="Arial" w:hAnsi="Arial" w:cs="Arial"/>
      <w:sz w:val="20"/>
      <w:szCs w:val="20"/>
    </w:rPr>
  </w:style>
  <w:style w:type="character" w:styleId="HTMLDefinition">
    <w:name w:val="HTML Definition"/>
    <w:rsid w:val="00F61F6C"/>
    <w:rPr>
      <w:i/>
      <w:iCs/>
    </w:rPr>
  </w:style>
  <w:style w:type="character" w:styleId="HTMLTastatur">
    <w:name w:val="HTML Keyboard"/>
    <w:rsid w:val="00F61F6C"/>
    <w:rPr>
      <w:rFonts w:ascii="Arial" w:hAnsi="Arial" w:cs="Arial"/>
      <w:sz w:val="20"/>
      <w:szCs w:val="20"/>
    </w:rPr>
  </w:style>
  <w:style w:type="paragraph" w:styleId="HTMLVorformatiert">
    <w:name w:val="HTML Preformatted"/>
    <w:basedOn w:val="Standard"/>
    <w:rsid w:val="00F61F6C"/>
    <w:rPr>
      <w:sz w:val="20"/>
    </w:rPr>
  </w:style>
  <w:style w:type="character" w:styleId="HTMLBeispiel">
    <w:name w:val="HTML Sample"/>
    <w:rsid w:val="00F61F6C"/>
    <w:rPr>
      <w:rFonts w:ascii="Arial" w:hAnsi="Arial" w:cs="Arial"/>
    </w:rPr>
  </w:style>
  <w:style w:type="character" w:styleId="HTMLSchreibmaschine">
    <w:name w:val="HTML Typewriter"/>
    <w:rsid w:val="00F61F6C"/>
    <w:rPr>
      <w:rFonts w:ascii="Arial" w:hAnsi="Arial" w:cs="Arial"/>
      <w:sz w:val="20"/>
      <w:szCs w:val="20"/>
    </w:rPr>
  </w:style>
  <w:style w:type="character" w:styleId="HTMLVariable">
    <w:name w:val="HTML Variable"/>
    <w:rsid w:val="00F61F6C"/>
    <w:rPr>
      <w:i/>
      <w:iCs/>
    </w:rPr>
  </w:style>
  <w:style w:type="character" w:styleId="Hyperlink">
    <w:name w:val="Hyperlink"/>
    <w:uiPriority w:val="99"/>
    <w:rsid w:val="00F61F6C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F61F6C"/>
    <w:pPr>
      <w:ind w:left="150" w:hanging="150"/>
    </w:pPr>
  </w:style>
  <w:style w:type="paragraph" w:styleId="Index2">
    <w:name w:val="index 2"/>
    <w:basedOn w:val="Standard"/>
    <w:next w:val="Standard"/>
    <w:autoRedefine/>
    <w:semiHidden/>
    <w:rsid w:val="00F61F6C"/>
    <w:pPr>
      <w:ind w:left="300" w:hanging="150"/>
    </w:pPr>
  </w:style>
  <w:style w:type="paragraph" w:styleId="Index3">
    <w:name w:val="index 3"/>
    <w:basedOn w:val="Standard"/>
    <w:next w:val="Standard"/>
    <w:autoRedefine/>
    <w:semiHidden/>
    <w:rsid w:val="00F61F6C"/>
    <w:pPr>
      <w:ind w:left="450" w:hanging="150"/>
    </w:pPr>
  </w:style>
  <w:style w:type="paragraph" w:styleId="Index4">
    <w:name w:val="index 4"/>
    <w:basedOn w:val="Standard"/>
    <w:next w:val="Standard"/>
    <w:autoRedefine/>
    <w:semiHidden/>
    <w:rsid w:val="00F61F6C"/>
    <w:pPr>
      <w:ind w:left="600" w:hanging="150"/>
    </w:pPr>
  </w:style>
  <w:style w:type="paragraph" w:styleId="Index5">
    <w:name w:val="index 5"/>
    <w:basedOn w:val="Standard"/>
    <w:next w:val="Standard"/>
    <w:autoRedefine/>
    <w:semiHidden/>
    <w:rsid w:val="00F61F6C"/>
    <w:pPr>
      <w:ind w:left="750" w:hanging="150"/>
    </w:pPr>
  </w:style>
  <w:style w:type="paragraph" w:styleId="Index6">
    <w:name w:val="index 6"/>
    <w:basedOn w:val="Standard"/>
    <w:next w:val="Standard"/>
    <w:autoRedefine/>
    <w:semiHidden/>
    <w:rsid w:val="00F61F6C"/>
    <w:pPr>
      <w:ind w:left="900" w:hanging="150"/>
    </w:pPr>
  </w:style>
  <w:style w:type="paragraph" w:styleId="Index7">
    <w:name w:val="index 7"/>
    <w:basedOn w:val="Standard"/>
    <w:next w:val="Standard"/>
    <w:autoRedefine/>
    <w:semiHidden/>
    <w:rsid w:val="00F61F6C"/>
    <w:pPr>
      <w:ind w:left="1050" w:hanging="150"/>
    </w:pPr>
  </w:style>
  <w:style w:type="paragraph" w:styleId="Index8">
    <w:name w:val="index 8"/>
    <w:basedOn w:val="Standard"/>
    <w:next w:val="Standard"/>
    <w:autoRedefine/>
    <w:semiHidden/>
    <w:rsid w:val="00F61F6C"/>
    <w:pPr>
      <w:ind w:left="1200" w:hanging="150"/>
    </w:pPr>
  </w:style>
  <w:style w:type="paragraph" w:styleId="Index9">
    <w:name w:val="index 9"/>
    <w:basedOn w:val="Standard"/>
    <w:next w:val="Standard"/>
    <w:autoRedefine/>
    <w:semiHidden/>
    <w:rsid w:val="00F61F6C"/>
    <w:pPr>
      <w:ind w:left="1350" w:hanging="150"/>
    </w:pPr>
  </w:style>
  <w:style w:type="paragraph" w:styleId="Indexberschrift">
    <w:name w:val="index heading"/>
    <w:basedOn w:val="Standard"/>
    <w:next w:val="Index1"/>
    <w:semiHidden/>
    <w:rsid w:val="00F61F6C"/>
    <w:rPr>
      <w:b/>
      <w:bCs/>
    </w:rPr>
  </w:style>
  <w:style w:type="character" w:styleId="Zeilennummer">
    <w:name w:val="line number"/>
    <w:basedOn w:val="Absatz-Standardschriftart"/>
    <w:rsid w:val="00F61F6C"/>
  </w:style>
  <w:style w:type="paragraph" w:styleId="Liste">
    <w:name w:val="List"/>
    <w:basedOn w:val="Standard"/>
    <w:rsid w:val="00F61F6C"/>
    <w:pPr>
      <w:ind w:left="283" w:hanging="283"/>
    </w:pPr>
  </w:style>
  <w:style w:type="paragraph" w:styleId="Liste2">
    <w:name w:val="List 2"/>
    <w:basedOn w:val="Standard"/>
    <w:rsid w:val="00F61F6C"/>
    <w:pPr>
      <w:ind w:left="566" w:hanging="283"/>
    </w:pPr>
  </w:style>
  <w:style w:type="paragraph" w:styleId="Liste3">
    <w:name w:val="List 3"/>
    <w:basedOn w:val="Standard"/>
    <w:rsid w:val="00F61F6C"/>
    <w:pPr>
      <w:ind w:left="849" w:hanging="283"/>
    </w:pPr>
  </w:style>
  <w:style w:type="paragraph" w:styleId="Liste4">
    <w:name w:val="List 4"/>
    <w:basedOn w:val="Standard"/>
    <w:rsid w:val="00F61F6C"/>
    <w:pPr>
      <w:ind w:left="1132" w:hanging="283"/>
    </w:pPr>
  </w:style>
  <w:style w:type="paragraph" w:styleId="Liste5">
    <w:name w:val="List 5"/>
    <w:basedOn w:val="Standard"/>
    <w:rsid w:val="00F61F6C"/>
    <w:pPr>
      <w:ind w:left="1415" w:hanging="283"/>
    </w:pPr>
  </w:style>
  <w:style w:type="paragraph" w:styleId="Aufzhlungszeichen">
    <w:name w:val="List Bullet"/>
    <w:basedOn w:val="Standard"/>
    <w:rsid w:val="00F61F6C"/>
    <w:pPr>
      <w:numPr>
        <w:numId w:val="2"/>
      </w:numPr>
    </w:pPr>
  </w:style>
  <w:style w:type="paragraph" w:styleId="Aufzhlungszeichen2">
    <w:name w:val="List Bullet 2"/>
    <w:basedOn w:val="Standard"/>
    <w:rsid w:val="00F61F6C"/>
    <w:pPr>
      <w:numPr>
        <w:numId w:val="3"/>
      </w:numPr>
    </w:pPr>
  </w:style>
  <w:style w:type="paragraph" w:styleId="Aufzhlungszeichen3">
    <w:name w:val="List Bullet 3"/>
    <w:basedOn w:val="Standard"/>
    <w:rsid w:val="00F61F6C"/>
    <w:pPr>
      <w:numPr>
        <w:numId w:val="4"/>
      </w:numPr>
    </w:pPr>
  </w:style>
  <w:style w:type="paragraph" w:styleId="Aufzhlungszeichen4">
    <w:name w:val="List Bullet 4"/>
    <w:basedOn w:val="Standard"/>
    <w:rsid w:val="00F61F6C"/>
    <w:pPr>
      <w:numPr>
        <w:numId w:val="5"/>
      </w:numPr>
    </w:pPr>
  </w:style>
  <w:style w:type="paragraph" w:styleId="Aufzhlungszeichen5">
    <w:name w:val="List Bullet 5"/>
    <w:basedOn w:val="Standard"/>
    <w:rsid w:val="00F61F6C"/>
    <w:pPr>
      <w:numPr>
        <w:numId w:val="6"/>
      </w:numPr>
    </w:pPr>
  </w:style>
  <w:style w:type="paragraph" w:styleId="Listenfortsetzung">
    <w:name w:val="List Continue"/>
    <w:basedOn w:val="Standard"/>
    <w:rsid w:val="00F61F6C"/>
    <w:pPr>
      <w:spacing w:after="120"/>
      <w:ind w:left="283"/>
    </w:pPr>
  </w:style>
  <w:style w:type="paragraph" w:styleId="Listenfortsetzung2">
    <w:name w:val="List Continue 2"/>
    <w:basedOn w:val="Standard"/>
    <w:rsid w:val="00F61F6C"/>
    <w:pPr>
      <w:spacing w:after="120"/>
      <w:ind w:left="566"/>
    </w:pPr>
  </w:style>
  <w:style w:type="paragraph" w:styleId="Listenfortsetzung3">
    <w:name w:val="List Continue 3"/>
    <w:basedOn w:val="Standard"/>
    <w:rsid w:val="00F61F6C"/>
    <w:pPr>
      <w:spacing w:after="120"/>
      <w:ind w:left="849"/>
    </w:pPr>
  </w:style>
  <w:style w:type="paragraph" w:styleId="Listenfortsetzung4">
    <w:name w:val="List Continue 4"/>
    <w:basedOn w:val="Standard"/>
    <w:rsid w:val="00F61F6C"/>
    <w:pPr>
      <w:spacing w:after="120"/>
      <w:ind w:left="1132"/>
    </w:pPr>
  </w:style>
  <w:style w:type="paragraph" w:styleId="Listenfortsetzung5">
    <w:name w:val="List Continue 5"/>
    <w:basedOn w:val="Standard"/>
    <w:rsid w:val="00F61F6C"/>
    <w:pPr>
      <w:spacing w:after="120"/>
      <w:ind w:left="1415"/>
    </w:pPr>
  </w:style>
  <w:style w:type="paragraph" w:styleId="Listennummer">
    <w:name w:val="List Number"/>
    <w:basedOn w:val="Standard"/>
    <w:rsid w:val="00F61F6C"/>
    <w:pPr>
      <w:numPr>
        <w:numId w:val="7"/>
      </w:numPr>
    </w:pPr>
  </w:style>
  <w:style w:type="paragraph" w:styleId="Listennummer2">
    <w:name w:val="List Number 2"/>
    <w:basedOn w:val="Standard"/>
    <w:rsid w:val="00F61F6C"/>
    <w:pPr>
      <w:numPr>
        <w:numId w:val="8"/>
      </w:numPr>
    </w:pPr>
  </w:style>
  <w:style w:type="paragraph" w:styleId="Listennummer3">
    <w:name w:val="List Number 3"/>
    <w:basedOn w:val="Standard"/>
    <w:rsid w:val="00F61F6C"/>
    <w:pPr>
      <w:numPr>
        <w:numId w:val="9"/>
      </w:numPr>
    </w:pPr>
  </w:style>
  <w:style w:type="paragraph" w:styleId="Listennummer4">
    <w:name w:val="List Number 4"/>
    <w:basedOn w:val="Standard"/>
    <w:rsid w:val="00F61F6C"/>
    <w:pPr>
      <w:numPr>
        <w:numId w:val="10"/>
      </w:numPr>
    </w:pPr>
  </w:style>
  <w:style w:type="paragraph" w:styleId="Listennummer5">
    <w:name w:val="List Number 5"/>
    <w:basedOn w:val="Standard"/>
    <w:rsid w:val="00F61F6C"/>
    <w:pPr>
      <w:numPr>
        <w:numId w:val="11"/>
      </w:numPr>
    </w:pPr>
  </w:style>
  <w:style w:type="paragraph" w:styleId="Makrotext">
    <w:name w:val="macro"/>
    <w:semiHidden/>
    <w:rsid w:val="00F61F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187" w:lineRule="atLeast"/>
    </w:pPr>
    <w:rPr>
      <w:rFonts w:ascii="Arial" w:hAnsi="Arial" w:cs="Arial"/>
      <w:lang w:eastAsia="en-US"/>
    </w:rPr>
  </w:style>
  <w:style w:type="paragraph" w:styleId="Nachrichtenkopf">
    <w:name w:val="Message Header"/>
    <w:basedOn w:val="Standard"/>
    <w:rsid w:val="00F61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StandardWeb">
    <w:name w:val="Normal (Web)"/>
    <w:basedOn w:val="Standard"/>
    <w:rsid w:val="00F61F6C"/>
  </w:style>
  <w:style w:type="paragraph" w:styleId="Standardeinzug">
    <w:name w:val="Normal Indent"/>
    <w:basedOn w:val="Standard"/>
    <w:rsid w:val="00F61F6C"/>
    <w:pPr>
      <w:ind w:left="720"/>
    </w:pPr>
  </w:style>
  <w:style w:type="paragraph" w:styleId="Fu-Endnotenberschrift">
    <w:name w:val="Note Heading"/>
    <w:basedOn w:val="Standard"/>
    <w:next w:val="Standard"/>
    <w:rsid w:val="00F61F6C"/>
  </w:style>
  <w:style w:type="paragraph" w:styleId="NurText">
    <w:name w:val="Plain Text"/>
    <w:basedOn w:val="Standard"/>
    <w:rsid w:val="00F61F6C"/>
    <w:rPr>
      <w:sz w:val="20"/>
    </w:rPr>
  </w:style>
  <w:style w:type="paragraph" w:styleId="Anrede">
    <w:name w:val="Salutation"/>
    <w:basedOn w:val="Standard"/>
    <w:next w:val="Standard"/>
    <w:rsid w:val="00F61F6C"/>
  </w:style>
  <w:style w:type="paragraph" w:styleId="Unterschrift">
    <w:name w:val="Signature"/>
    <w:basedOn w:val="Standard"/>
    <w:rsid w:val="00F61F6C"/>
    <w:pPr>
      <w:ind w:left="4252"/>
    </w:pPr>
  </w:style>
  <w:style w:type="character" w:styleId="Fett">
    <w:name w:val="Strong"/>
    <w:qFormat/>
    <w:rsid w:val="00F61F6C"/>
    <w:rPr>
      <w:b/>
      <w:bCs/>
    </w:rPr>
  </w:style>
  <w:style w:type="paragraph" w:styleId="Untertitel">
    <w:name w:val="Subtitle"/>
    <w:basedOn w:val="Standard"/>
    <w:qFormat/>
    <w:rsid w:val="00F61F6C"/>
    <w:pPr>
      <w:spacing w:after="60"/>
      <w:jc w:val="center"/>
      <w:outlineLvl w:val="1"/>
    </w:pPr>
    <w:rPr>
      <w:sz w:val="24"/>
      <w:szCs w:val="24"/>
    </w:rPr>
  </w:style>
  <w:style w:type="table" w:styleId="Tabelle3D-Effekt1">
    <w:name w:val="Table 3D effects 1"/>
    <w:basedOn w:val="NormaleTabelle"/>
    <w:rsid w:val="00F61F6C"/>
    <w:pPr>
      <w:spacing w:line="187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F61F6C"/>
    <w:pPr>
      <w:spacing w:line="187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F61F6C"/>
    <w:pPr>
      <w:spacing w:line="187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F61F6C"/>
    <w:pPr>
      <w:spacing w:line="187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F61F6C"/>
    <w:pPr>
      <w:spacing w:line="187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F61F6C"/>
    <w:pPr>
      <w:spacing w:line="187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F61F6C"/>
    <w:pPr>
      <w:spacing w:line="187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F61F6C"/>
    <w:pPr>
      <w:spacing w:line="187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F61F6C"/>
    <w:pPr>
      <w:spacing w:line="187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rsid w:val="00F61F6C"/>
    <w:pPr>
      <w:spacing w:line="187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F61F6C"/>
    <w:pPr>
      <w:spacing w:line="187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F61F6C"/>
    <w:pPr>
      <w:spacing w:line="187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F61F6C"/>
    <w:pPr>
      <w:spacing w:line="187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F61F6C"/>
    <w:pPr>
      <w:spacing w:line="187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F61F6C"/>
    <w:pPr>
      <w:spacing w:line="187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F61F6C"/>
    <w:pPr>
      <w:spacing w:line="187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F61F6C"/>
    <w:pPr>
      <w:spacing w:line="187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F61F6C"/>
    <w:pPr>
      <w:spacing w:line="187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F61F6C"/>
    <w:pPr>
      <w:spacing w:line="187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F61F6C"/>
    <w:pPr>
      <w:spacing w:line="187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F61F6C"/>
    <w:pPr>
      <w:spacing w:line="187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F61F6C"/>
    <w:pPr>
      <w:spacing w:line="187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F61F6C"/>
    <w:pPr>
      <w:spacing w:line="187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F61F6C"/>
    <w:pPr>
      <w:spacing w:line="187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F61F6C"/>
    <w:pPr>
      <w:spacing w:line="187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F61F6C"/>
    <w:pPr>
      <w:spacing w:line="187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rsid w:val="00F61F6C"/>
    <w:pPr>
      <w:ind w:left="150" w:hanging="150"/>
    </w:pPr>
  </w:style>
  <w:style w:type="paragraph" w:styleId="Abbildungsverzeichnis">
    <w:name w:val="table of figures"/>
    <w:basedOn w:val="Standard"/>
    <w:next w:val="Standard"/>
    <w:semiHidden/>
    <w:rsid w:val="00F61F6C"/>
  </w:style>
  <w:style w:type="table" w:styleId="TabelleProfessionell">
    <w:name w:val="Table Professional"/>
    <w:basedOn w:val="NormaleTabelle"/>
    <w:rsid w:val="00F61F6C"/>
    <w:pPr>
      <w:spacing w:line="187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F61F6C"/>
    <w:pPr>
      <w:spacing w:line="187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F61F6C"/>
    <w:pPr>
      <w:spacing w:line="187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F61F6C"/>
    <w:pPr>
      <w:spacing w:line="187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F61F6C"/>
    <w:pPr>
      <w:spacing w:line="187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F61F6C"/>
    <w:pPr>
      <w:spacing w:line="187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F61F6C"/>
    <w:pPr>
      <w:spacing w:line="187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F61F6C"/>
    <w:pPr>
      <w:spacing w:line="187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F61F6C"/>
    <w:pPr>
      <w:spacing w:line="187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F61F6C"/>
    <w:pPr>
      <w:spacing w:line="187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F61F6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RGV-berschrift">
    <w:name w:val="toa heading"/>
    <w:basedOn w:val="Standard"/>
    <w:next w:val="Standard"/>
    <w:semiHidden/>
    <w:rsid w:val="00F61F6C"/>
    <w:pPr>
      <w:spacing w:before="120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F61F6C"/>
  </w:style>
  <w:style w:type="paragraph" w:styleId="Verzeichnis2">
    <w:name w:val="toc 2"/>
    <w:basedOn w:val="Standard"/>
    <w:next w:val="Standard"/>
    <w:autoRedefine/>
    <w:semiHidden/>
    <w:rsid w:val="00F61F6C"/>
    <w:pPr>
      <w:ind w:left="150"/>
    </w:pPr>
  </w:style>
  <w:style w:type="paragraph" w:styleId="Verzeichnis3">
    <w:name w:val="toc 3"/>
    <w:basedOn w:val="Standard"/>
    <w:next w:val="Standard"/>
    <w:autoRedefine/>
    <w:semiHidden/>
    <w:rsid w:val="00F61F6C"/>
    <w:pPr>
      <w:ind w:left="300"/>
    </w:pPr>
  </w:style>
  <w:style w:type="paragraph" w:styleId="Verzeichnis4">
    <w:name w:val="toc 4"/>
    <w:basedOn w:val="Standard"/>
    <w:next w:val="Standard"/>
    <w:autoRedefine/>
    <w:semiHidden/>
    <w:rsid w:val="00F61F6C"/>
    <w:pPr>
      <w:ind w:left="450"/>
    </w:pPr>
  </w:style>
  <w:style w:type="paragraph" w:styleId="Verzeichnis5">
    <w:name w:val="toc 5"/>
    <w:basedOn w:val="Standard"/>
    <w:next w:val="Standard"/>
    <w:autoRedefine/>
    <w:semiHidden/>
    <w:rsid w:val="00F61F6C"/>
    <w:pPr>
      <w:ind w:left="600"/>
    </w:pPr>
  </w:style>
  <w:style w:type="paragraph" w:styleId="Verzeichnis6">
    <w:name w:val="toc 6"/>
    <w:basedOn w:val="Standard"/>
    <w:next w:val="Standard"/>
    <w:autoRedefine/>
    <w:semiHidden/>
    <w:rsid w:val="00F61F6C"/>
    <w:pPr>
      <w:ind w:left="750"/>
    </w:pPr>
  </w:style>
  <w:style w:type="paragraph" w:styleId="Verzeichnis7">
    <w:name w:val="toc 7"/>
    <w:basedOn w:val="Standard"/>
    <w:next w:val="Standard"/>
    <w:autoRedefine/>
    <w:semiHidden/>
    <w:rsid w:val="00F61F6C"/>
    <w:pPr>
      <w:ind w:left="900"/>
    </w:pPr>
  </w:style>
  <w:style w:type="paragraph" w:styleId="Verzeichnis8">
    <w:name w:val="toc 8"/>
    <w:basedOn w:val="Standard"/>
    <w:next w:val="Standard"/>
    <w:autoRedefine/>
    <w:semiHidden/>
    <w:rsid w:val="00F61F6C"/>
    <w:pPr>
      <w:ind w:left="1050"/>
    </w:pPr>
  </w:style>
  <w:style w:type="paragraph" w:styleId="Verzeichnis9">
    <w:name w:val="toc 9"/>
    <w:basedOn w:val="Standard"/>
    <w:next w:val="Standard"/>
    <w:autoRedefine/>
    <w:semiHidden/>
    <w:rsid w:val="00F61F6C"/>
    <w:pPr>
      <w:ind w:left="1200"/>
    </w:pPr>
  </w:style>
  <w:style w:type="paragraph" w:customStyle="1" w:styleId="Fliesstext">
    <w:name w:val="Fliesstext"/>
    <w:basedOn w:val="Standard"/>
    <w:rsid w:val="00F61F6C"/>
    <w:pPr>
      <w:spacing w:line="288" w:lineRule="auto"/>
    </w:pPr>
  </w:style>
  <w:style w:type="paragraph" w:customStyle="1" w:styleId="Tabelleninhalt">
    <w:name w:val="Tabelleninhalt"/>
    <w:basedOn w:val="Standard"/>
    <w:rsid w:val="00F61F6C"/>
    <w:pPr>
      <w:pBdr>
        <w:bottom w:val="single" w:sz="4" w:space="1" w:color="auto"/>
      </w:pBdr>
      <w:spacing w:line="280" w:lineRule="exact"/>
    </w:pPr>
    <w:rPr>
      <w:rFonts w:eastAsia="Bosch Office Sans"/>
      <w:sz w:val="20"/>
      <w:szCs w:val="20"/>
    </w:rPr>
  </w:style>
  <w:style w:type="paragraph" w:customStyle="1" w:styleId="Tabellenbeschriftungunten">
    <w:name w:val="Tabellenbeschriftung unten"/>
    <w:basedOn w:val="Standard"/>
    <w:rsid w:val="00F61F6C"/>
    <w:pPr>
      <w:spacing w:line="187" w:lineRule="atLeast"/>
    </w:pPr>
    <w:rPr>
      <w:sz w:val="15"/>
      <w:szCs w:val="15"/>
    </w:rPr>
  </w:style>
  <w:style w:type="paragraph" w:customStyle="1" w:styleId="Tabellebeschriftunglinks">
    <w:name w:val="Tabellebeschriftung links"/>
    <w:basedOn w:val="Standard"/>
    <w:rsid w:val="00F61F6C"/>
    <w:pPr>
      <w:spacing w:line="280" w:lineRule="exact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182DDE"/>
    <w:rPr>
      <w:color w:val="808080"/>
    </w:rPr>
  </w:style>
  <w:style w:type="paragraph" w:styleId="Listenabsatz">
    <w:name w:val="List Paragraph"/>
    <w:basedOn w:val="Standard"/>
    <w:uiPriority w:val="34"/>
    <w:qFormat/>
    <w:rsid w:val="0036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rk7st\Desktop\Antrags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8DD83-13CE-42D6-85CB-DFD21CEE7E1C}"/>
      </w:docPartPr>
      <w:docPartBody>
        <w:p w:rsidR="00B201D7" w:rsidRDefault="003D6502">
          <w:r w:rsidRPr="007439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sch Office Sans">
    <w:charset w:val="00"/>
    <w:family w:val="swiss"/>
    <w:pitch w:val="variable"/>
    <w:sig w:usb0="A000002F" w:usb1="1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C3"/>
    <w:rsid w:val="0000110E"/>
    <w:rsid w:val="000A1628"/>
    <w:rsid w:val="000A6DD0"/>
    <w:rsid w:val="000B39EF"/>
    <w:rsid w:val="00130F6F"/>
    <w:rsid w:val="001F53B6"/>
    <w:rsid w:val="00264F3A"/>
    <w:rsid w:val="00295765"/>
    <w:rsid w:val="003D6502"/>
    <w:rsid w:val="004D16CB"/>
    <w:rsid w:val="00577370"/>
    <w:rsid w:val="005A4B09"/>
    <w:rsid w:val="006147CE"/>
    <w:rsid w:val="00780FC3"/>
    <w:rsid w:val="007D499E"/>
    <w:rsid w:val="00834092"/>
    <w:rsid w:val="00871856"/>
    <w:rsid w:val="00877D5D"/>
    <w:rsid w:val="00933B66"/>
    <w:rsid w:val="00967E7A"/>
    <w:rsid w:val="00A93A48"/>
    <w:rsid w:val="00B060DB"/>
    <w:rsid w:val="00B201D7"/>
    <w:rsid w:val="00B464D5"/>
    <w:rsid w:val="00B80C11"/>
    <w:rsid w:val="00BE684D"/>
    <w:rsid w:val="00CD6AAB"/>
    <w:rsid w:val="00D3580B"/>
    <w:rsid w:val="00D910E1"/>
    <w:rsid w:val="00DD3422"/>
    <w:rsid w:val="00DF2442"/>
    <w:rsid w:val="00DF3066"/>
    <w:rsid w:val="00E21125"/>
    <w:rsid w:val="00E3758F"/>
    <w:rsid w:val="00F62EC0"/>
    <w:rsid w:val="00FA0075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E7A"/>
    <w:rPr>
      <w:color w:val="808080"/>
    </w:rPr>
  </w:style>
  <w:style w:type="paragraph" w:customStyle="1" w:styleId="68609E6B54124722802632EE8EC0CA03">
    <w:name w:val="68609E6B54124722802632EE8EC0CA03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A194D023DDFF4596BDD85C402CCA2841">
    <w:name w:val="A194D023DDFF4596BDD85C402CCA2841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C08A2E8F8A934464BAD41E7FA17D1C93">
    <w:name w:val="C08A2E8F8A934464BAD41E7FA17D1C93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7F5EFC4E6484798AA98D2EFA8E2C87C">
    <w:name w:val="57F5EFC4E6484798AA98D2EFA8E2C87C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10EE64CA557440DA00A4FF65909B43D">
    <w:name w:val="510EE64CA557440DA00A4FF65909B43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332975499874D95B9754A7A9121F189">
    <w:name w:val="0332975499874D95B9754A7A9121F189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E72B5642CE84F9E990A6F0856669EEC">
    <w:name w:val="4E72B5642CE84F9E990A6F0856669EEC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FA64CD5C7C8446B8393D29FC267D257">
    <w:name w:val="1FA64CD5C7C8446B8393D29FC267D257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E089504DE5CC4CA598D90ACC522DB8F5">
    <w:name w:val="E089504DE5CC4CA598D90ACC522DB8F5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68C5F03714B426FBDE07ED1A12C36C2">
    <w:name w:val="968C5F03714B426FBDE07ED1A12C36C2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53B5665591041BDBB10D0213258930D">
    <w:name w:val="453B5665591041BDBB10D0213258930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DBD2DE964084D8B830710C36DC2D36D">
    <w:name w:val="1DBD2DE964084D8B830710C36DC2D36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DE2DEDB4AF1643A5BE83EB745DB6F8F7">
    <w:name w:val="DE2DEDB4AF1643A5BE83EB745DB6F8F7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65DB63E27CB9424EB8AE7BB33CE928DB">
    <w:name w:val="65DB63E27CB9424EB8AE7BB33CE928DB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909C22278DC4A38AEA4EC781BEA476A">
    <w:name w:val="9909C22278DC4A38AEA4EC781BEA476A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35A0C93431844CBD9562D7B7EC64DF18">
    <w:name w:val="35A0C93431844CBD9562D7B7EC64DF18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64946C3BC7C4A7087A4804CEC45FFD6">
    <w:name w:val="F64946C3BC7C4A7087A4804CEC45FFD6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53A09FDFA9F4A50AD2427D64F72CF54">
    <w:name w:val="553A09FDFA9F4A50AD2427D64F72CF54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CB08ED4FF8E446286858DB679B578B1">
    <w:name w:val="9CB08ED4FF8E446286858DB679B578B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15E1E13A90C4A6388A9093908149B51">
    <w:name w:val="115E1E13A90C4A6388A9093908149B5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7203EB1C37D24A3483979910F7898FFD">
    <w:name w:val="7203EB1C37D24A3483979910F7898FF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546653176164535888E11EF335CD5D3">
    <w:name w:val="F546653176164535888E11EF335CD5D3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4798244BA47456E8487903038FA6B83">
    <w:name w:val="04798244BA47456E8487903038FA6B83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F511BC080F8F47B5A5CB5C9A89B97065">
    <w:name w:val="F511BC080F8F47B5A5CB5C9A89B97065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68609E6B54124722802632EE8EC0CA031">
    <w:name w:val="68609E6B54124722802632EE8EC0CA031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A194D023DDFF4596BDD85C402CCA28411">
    <w:name w:val="A194D023DDFF4596BDD85C402CCA28411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C08A2E8F8A934464BAD41E7FA17D1C931">
    <w:name w:val="C08A2E8F8A934464BAD41E7FA17D1C93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7F5EFC4E6484798AA98D2EFA8E2C87C1">
    <w:name w:val="57F5EFC4E6484798AA98D2EFA8E2C87C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10EE64CA557440DA00A4FF65909B43D1">
    <w:name w:val="510EE64CA557440DA00A4FF65909B43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332975499874D95B9754A7A9121F1891">
    <w:name w:val="0332975499874D95B9754A7A9121F189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E72B5642CE84F9E990A6F0856669EEC1">
    <w:name w:val="4E72B5642CE84F9E990A6F0856669EEC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FA64CD5C7C8446B8393D29FC267D2571">
    <w:name w:val="1FA64CD5C7C8446B8393D29FC267D257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E089504DE5CC4CA598D90ACC522DB8F51">
    <w:name w:val="E089504DE5CC4CA598D90ACC522DB8F5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68C5F03714B426FBDE07ED1A12C36C21">
    <w:name w:val="968C5F03714B426FBDE07ED1A12C36C2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53B5665591041BDBB10D0213258930D1">
    <w:name w:val="453B5665591041BDBB10D0213258930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DBD2DE964084D8B830710C36DC2D36D1">
    <w:name w:val="1DBD2DE964084D8B830710C36DC2D36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DE2DEDB4AF1643A5BE83EB745DB6F8F71">
    <w:name w:val="DE2DEDB4AF1643A5BE83EB745DB6F8F7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65DB63E27CB9424EB8AE7BB33CE928DB1">
    <w:name w:val="65DB63E27CB9424EB8AE7BB33CE928DB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909C22278DC4A38AEA4EC781BEA476A1">
    <w:name w:val="9909C22278DC4A38AEA4EC781BEA476A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35A0C93431844CBD9562D7B7EC64DF181">
    <w:name w:val="35A0C93431844CBD9562D7B7EC64DF18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64946C3BC7C4A7087A4804CEC45FFD61">
    <w:name w:val="F64946C3BC7C4A7087A4804CEC45FFD6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53A09FDFA9F4A50AD2427D64F72CF541">
    <w:name w:val="553A09FDFA9F4A50AD2427D64F72CF54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CB08ED4FF8E446286858DB679B578B11">
    <w:name w:val="9CB08ED4FF8E446286858DB679B578B1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15E1E13A90C4A6388A9093908149B511">
    <w:name w:val="115E1E13A90C4A6388A9093908149B51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7203EB1C37D24A3483979910F7898FFD1">
    <w:name w:val="7203EB1C37D24A3483979910F7898FF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546653176164535888E11EF335CD5D31">
    <w:name w:val="F546653176164535888E11EF335CD5D3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4798244BA47456E8487903038FA6B831">
    <w:name w:val="04798244BA47456E8487903038FA6B831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F511BC080F8F47B5A5CB5C9A89B970651">
    <w:name w:val="F511BC080F8F47B5A5CB5C9A89B970651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1632B33127E744FFBEB4F9E9D1679B3E">
    <w:name w:val="1632B33127E744FFBEB4F9E9D1679B3E"/>
    <w:rsid w:val="00CD6AAB"/>
  </w:style>
  <w:style w:type="paragraph" w:customStyle="1" w:styleId="25B69BC51B204030BE66B09C83C5333E">
    <w:name w:val="25B69BC51B204030BE66B09C83C5333E"/>
    <w:rsid w:val="00CD6AAB"/>
  </w:style>
  <w:style w:type="paragraph" w:customStyle="1" w:styleId="4F9647B9D91F4F1788B0F21528D78CA7">
    <w:name w:val="4F9647B9D91F4F1788B0F21528D78CA7"/>
    <w:rsid w:val="00CD6AAB"/>
  </w:style>
  <w:style w:type="paragraph" w:customStyle="1" w:styleId="CADB404CA0AF437985F5145DCB75577B">
    <w:name w:val="CADB404CA0AF437985F5145DCB75577B"/>
    <w:rsid w:val="00FA0075"/>
  </w:style>
  <w:style w:type="paragraph" w:customStyle="1" w:styleId="F4099CD57B7A4C14823E28DDC296878B">
    <w:name w:val="F4099CD57B7A4C14823E28DDC296878B"/>
    <w:rsid w:val="00FA0075"/>
  </w:style>
  <w:style w:type="paragraph" w:customStyle="1" w:styleId="6C8B429770984DA5BB2C93243B7F9867">
    <w:name w:val="6C8B429770984DA5BB2C93243B7F9867"/>
    <w:rsid w:val="00FA0075"/>
  </w:style>
  <w:style w:type="paragraph" w:customStyle="1" w:styleId="EB13E984420F4F388394DA19840902F5">
    <w:name w:val="EB13E984420F4F388394DA19840902F5"/>
    <w:rsid w:val="00FA0075"/>
  </w:style>
  <w:style w:type="paragraph" w:customStyle="1" w:styleId="5B9CFF6EA04E4B6090EC9A036A5F487E">
    <w:name w:val="5B9CFF6EA04E4B6090EC9A036A5F487E"/>
    <w:rsid w:val="00FA0075"/>
  </w:style>
  <w:style w:type="paragraph" w:customStyle="1" w:styleId="55AF459A2A2D4AE797A0E49F9149A1C5">
    <w:name w:val="55AF459A2A2D4AE797A0E49F9149A1C5"/>
    <w:rsid w:val="00FA0075"/>
  </w:style>
  <w:style w:type="paragraph" w:customStyle="1" w:styleId="D291CDB7E4C24EAAB84840F383D9DD43">
    <w:name w:val="D291CDB7E4C24EAAB84840F383D9DD43"/>
    <w:rsid w:val="00FA0075"/>
  </w:style>
  <w:style w:type="paragraph" w:customStyle="1" w:styleId="FBF26D8D8DAC4CEB8175BA1D97226D8A">
    <w:name w:val="FBF26D8D8DAC4CEB8175BA1D97226D8A"/>
    <w:rsid w:val="00FA0075"/>
  </w:style>
  <w:style w:type="paragraph" w:customStyle="1" w:styleId="94212114075A4E5EABB57D3F0D6D35B9">
    <w:name w:val="94212114075A4E5EABB57D3F0D6D35B9"/>
    <w:rsid w:val="00FA0075"/>
  </w:style>
  <w:style w:type="paragraph" w:customStyle="1" w:styleId="6CEC7C7119014D37A1D7FAAE7D9D9CA0">
    <w:name w:val="6CEC7C7119014D37A1D7FAAE7D9D9CA0"/>
    <w:rsid w:val="00FA0075"/>
  </w:style>
  <w:style w:type="paragraph" w:customStyle="1" w:styleId="20D5FBD724FC49FC9425756F92B8F643">
    <w:name w:val="20D5FBD724FC49FC9425756F92B8F643"/>
    <w:rsid w:val="00FA0075"/>
  </w:style>
  <w:style w:type="paragraph" w:customStyle="1" w:styleId="2A359CA50F2944E58A371319483080F0">
    <w:name w:val="2A359CA50F2944E58A371319483080F0"/>
    <w:rsid w:val="00FA0075"/>
  </w:style>
  <w:style w:type="paragraph" w:customStyle="1" w:styleId="026650342ADA4364997B968F6AB20DB0">
    <w:name w:val="026650342ADA4364997B968F6AB20DB0"/>
    <w:rsid w:val="00FA0075"/>
  </w:style>
  <w:style w:type="paragraph" w:customStyle="1" w:styleId="DEC0BCC7C05D42FC9CC7FBFAFC9C8814">
    <w:name w:val="DEC0BCC7C05D42FC9CC7FBFAFC9C8814"/>
    <w:rsid w:val="00FA0075"/>
  </w:style>
  <w:style w:type="paragraph" w:customStyle="1" w:styleId="D93E9474B7984CFF8AD63E83BB3790D9">
    <w:name w:val="D93E9474B7984CFF8AD63E83BB3790D9"/>
    <w:rsid w:val="00FA0075"/>
  </w:style>
  <w:style w:type="paragraph" w:customStyle="1" w:styleId="87AB2A69F6FE411996C24A23EE60200A">
    <w:name w:val="87AB2A69F6FE411996C24A23EE60200A"/>
    <w:rsid w:val="00FA0075"/>
  </w:style>
  <w:style w:type="paragraph" w:customStyle="1" w:styleId="D230FD8B34D24026A2F6D682380DD56E">
    <w:name w:val="D230FD8B34D24026A2F6D682380DD56E"/>
    <w:rsid w:val="00FA0075"/>
  </w:style>
  <w:style w:type="paragraph" w:customStyle="1" w:styleId="56C5035DAECB4365A35D46C6ECB10F03">
    <w:name w:val="56C5035DAECB4365A35D46C6ECB10F03"/>
    <w:rsid w:val="00FA0075"/>
  </w:style>
  <w:style w:type="paragraph" w:customStyle="1" w:styleId="138CF84D96004A10B98BA76F865A567E">
    <w:name w:val="138CF84D96004A10B98BA76F865A567E"/>
    <w:rsid w:val="00FA0075"/>
  </w:style>
  <w:style w:type="paragraph" w:customStyle="1" w:styleId="47F9BE318B4247478878AE04ED2355A7">
    <w:name w:val="47F9BE318B4247478878AE04ED2355A7"/>
    <w:rsid w:val="00FA0075"/>
  </w:style>
  <w:style w:type="paragraph" w:customStyle="1" w:styleId="EF727F1140DD48C8AD515E6620C55E9C">
    <w:name w:val="EF727F1140DD48C8AD515E6620C55E9C"/>
    <w:rsid w:val="00FA0075"/>
  </w:style>
  <w:style w:type="paragraph" w:customStyle="1" w:styleId="118A74B1463048CE9F03F51BC3FA6D11">
    <w:name w:val="118A74B1463048CE9F03F51BC3FA6D11"/>
    <w:rsid w:val="00FA0075"/>
  </w:style>
  <w:style w:type="paragraph" w:customStyle="1" w:styleId="50D853C1F4694BC290747BEEE7422019">
    <w:name w:val="50D853C1F4694BC290747BEEE7422019"/>
    <w:rsid w:val="00FA0075"/>
  </w:style>
  <w:style w:type="paragraph" w:customStyle="1" w:styleId="36E0D4BE06DD417A9A807A8AC56E2EEA">
    <w:name w:val="36E0D4BE06DD417A9A807A8AC56E2EEA"/>
    <w:rsid w:val="00FA0075"/>
  </w:style>
  <w:style w:type="paragraph" w:customStyle="1" w:styleId="65E78DE7B1A3425B9BC30664FDDFE43D">
    <w:name w:val="65E78DE7B1A3425B9BC30664FDDFE43D"/>
    <w:rsid w:val="00FA0075"/>
  </w:style>
  <w:style w:type="paragraph" w:customStyle="1" w:styleId="C02DFC476BBB46D7B5FDEEA34F2FF611">
    <w:name w:val="C02DFC476BBB46D7B5FDEEA34F2FF611"/>
    <w:rsid w:val="00FA0075"/>
  </w:style>
  <w:style w:type="paragraph" w:customStyle="1" w:styleId="213CAB8467BD4A01B00C7C9A0A3CA4C8">
    <w:name w:val="213CAB8467BD4A01B00C7C9A0A3CA4C8"/>
    <w:rsid w:val="00FA0075"/>
  </w:style>
  <w:style w:type="paragraph" w:customStyle="1" w:styleId="911E6F73E319470FB8F4B0170632AD7D">
    <w:name w:val="911E6F73E319470FB8F4B0170632AD7D"/>
    <w:rsid w:val="00FA0075"/>
  </w:style>
  <w:style w:type="paragraph" w:customStyle="1" w:styleId="0F39216F48164BB08C9FD67810CF83FA">
    <w:name w:val="0F39216F48164BB08C9FD67810CF83FA"/>
    <w:rsid w:val="00FA0075"/>
  </w:style>
  <w:style w:type="paragraph" w:customStyle="1" w:styleId="0763012179054A9192EE2FA0C5649F50">
    <w:name w:val="0763012179054A9192EE2FA0C5649F50"/>
    <w:rsid w:val="00FA0075"/>
  </w:style>
  <w:style w:type="paragraph" w:customStyle="1" w:styleId="8E9F28A606CE4C21914E5E4A710AB063">
    <w:name w:val="8E9F28A606CE4C21914E5E4A710AB063"/>
    <w:rsid w:val="00FA0075"/>
  </w:style>
  <w:style w:type="paragraph" w:customStyle="1" w:styleId="DE2F06799E994882A1A11938F3CF2113">
    <w:name w:val="DE2F06799E994882A1A11938F3CF2113"/>
    <w:rsid w:val="00FA0075"/>
  </w:style>
  <w:style w:type="paragraph" w:customStyle="1" w:styleId="DA6AC40DBABE45649D9C2FE435428E4F">
    <w:name w:val="DA6AC40DBABE45649D9C2FE435428E4F"/>
    <w:rsid w:val="00FA0075"/>
  </w:style>
  <w:style w:type="paragraph" w:customStyle="1" w:styleId="4141725A1D374C6B98905000287EBF8F">
    <w:name w:val="4141725A1D374C6B98905000287EBF8F"/>
    <w:rsid w:val="00FA0075"/>
  </w:style>
  <w:style w:type="paragraph" w:customStyle="1" w:styleId="8F191A1600584DFF9AA1460A9A94368C">
    <w:name w:val="8F191A1600584DFF9AA1460A9A94368C"/>
    <w:rsid w:val="00FA0075"/>
  </w:style>
  <w:style w:type="paragraph" w:customStyle="1" w:styleId="8B30F75AAAAB4F778F828093D7D3C899">
    <w:name w:val="8B30F75AAAAB4F778F828093D7D3C899"/>
    <w:rsid w:val="00FA0075"/>
  </w:style>
  <w:style w:type="paragraph" w:customStyle="1" w:styleId="E3EFAC0DA964446390D021A4C1984139">
    <w:name w:val="E3EFAC0DA964446390D021A4C1984139"/>
    <w:rsid w:val="00FA0075"/>
  </w:style>
  <w:style w:type="paragraph" w:customStyle="1" w:styleId="4A2906F5AC7B40BCBF4BB29A290F6393">
    <w:name w:val="4A2906F5AC7B40BCBF4BB29A290F6393"/>
    <w:rsid w:val="00FA0075"/>
  </w:style>
  <w:style w:type="paragraph" w:customStyle="1" w:styleId="260E8C28F29448E1A37FACB15A8607B3">
    <w:name w:val="260E8C28F29448E1A37FACB15A8607B3"/>
    <w:rsid w:val="00FA0075"/>
  </w:style>
  <w:style w:type="paragraph" w:customStyle="1" w:styleId="4D23E864CF1640CEA4FB7054EBD66458">
    <w:name w:val="4D23E864CF1640CEA4FB7054EBD66458"/>
    <w:rsid w:val="00FA0075"/>
  </w:style>
  <w:style w:type="paragraph" w:customStyle="1" w:styleId="80B55BFD48E64DBCADD16AF9CEA18092">
    <w:name w:val="80B55BFD48E64DBCADD16AF9CEA18092"/>
    <w:rsid w:val="00FA0075"/>
  </w:style>
  <w:style w:type="paragraph" w:customStyle="1" w:styleId="50C7219B14824BBF91C6EEFC011D4298">
    <w:name w:val="50C7219B14824BBF91C6EEFC011D4298"/>
    <w:rsid w:val="00FA0075"/>
  </w:style>
  <w:style w:type="paragraph" w:customStyle="1" w:styleId="10E118BFB15742248FF89796D9830746">
    <w:name w:val="10E118BFB15742248FF89796D9830746"/>
    <w:rsid w:val="00FA0075"/>
  </w:style>
  <w:style w:type="paragraph" w:customStyle="1" w:styleId="EC10EAAB8F754A57AF4E1FADADA177A9">
    <w:name w:val="EC10EAAB8F754A57AF4E1FADADA177A9"/>
    <w:rsid w:val="00FA0075"/>
  </w:style>
  <w:style w:type="paragraph" w:customStyle="1" w:styleId="678C1F0085A2463B85699D5A80344C99">
    <w:name w:val="678C1F0085A2463B85699D5A80344C99"/>
    <w:rsid w:val="00FA0075"/>
  </w:style>
  <w:style w:type="paragraph" w:customStyle="1" w:styleId="381346999C2C449695DC240095F8A204">
    <w:name w:val="381346999C2C449695DC240095F8A204"/>
    <w:rsid w:val="00FA0075"/>
  </w:style>
  <w:style w:type="paragraph" w:customStyle="1" w:styleId="DEFFC94552FD421EA7109CFCDBA164A0">
    <w:name w:val="DEFFC94552FD421EA7109CFCDBA164A0"/>
    <w:rsid w:val="00FA0075"/>
  </w:style>
  <w:style w:type="paragraph" w:customStyle="1" w:styleId="36229D077D6D4F53A39E4A8264EA2407">
    <w:name w:val="36229D077D6D4F53A39E4A8264EA2407"/>
    <w:rsid w:val="00FA0075"/>
  </w:style>
  <w:style w:type="paragraph" w:customStyle="1" w:styleId="280F9C0084C44D5AB1AF124699556832">
    <w:name w:val="280F9C0084C44D5AB1AF124699556832"/>
    <w:rsid w:val="00B060DB"/>
  </w:style>
  <w:style w:type="paragraph" w:customStyle="1" w:styleId="1435297E45D346C1872D825519D9EAB8">
    <w:name w:val="1435297E45D346C1872D825519D9EAB8"/>
    <w:rsid w:val="00B060DB"/>
  </w:style>
  <w:style w:type="paragraph" w:customStyle="1" w:styleId="DAA71892E2234EF79775F6BE1D473D6C">
    <w:name w:val="DAA71892E2234EF79775F6BE1D473D6C"/>
    <w:rsid w:val="00B060DB"/>
  </w:style>
  <w:style w:type="paragraph" w:customStyle="1" w:styleId="715777558D294EFBB202E468415FE42D">
    <w:name w:val="715777558D294EFBB202E468415FE42D"/>
    <w:rsid w:val="00B060DB"/>
  </w:style>
  <w:style w:type="paragraph" w:customStyle="1" w:styleId="B1242BD4A0694171B700AB063C5E1CE4">
    <w:name w:val="B1242BD4A0694171B700AB063C5E1CE4"/>
    <w:rsid w:val="00B060DB"/>
  </w:style>
  <w:style w:type="paragraph" w:customStyle="1" w:styleId="D83766C38DE84A518F9DB885384B691C">
    <w:name w:val="D83766C38DE84A518F9DB885384B691C"/>
    <w:rsid w:val="00B060DB"/>
  </w:style>
  <w:style w:type="paragraph" w:customStyle="1" w:styleId="2EAA127035FA413780EA64EF6A2043DA">
    <w:name w:val="2EAA127035FA413780EA64EF6A2043DA"/>
    <w:rsid w:val="00DF3066"/>
  </w:style>
  <w:style w:type="paragraph" w:customStyle="1" w:styleId="810CB8B027344455B043045091535A86">
    <w:name w:val="810CB8B027344455B043045091535A86"/>
    <w:rsid w:val="00DF3066"/>
  </w:style>
  <w:style w:type="paragraph" w:customStyle="1" w:styleId="17AD0A4B6EF34EF6B51396EABC47F3F5">
    <w:name w:val="17AD0A4B6EF34EF6B51396EABC47F3F5"/>
    <w:rsid w:val="00DF3066"/>
  </w:style>
  <w:style w:type="paragraph" w:customStyle="1" w:styleId="261D7AE0A53A47558A67788F7D9E6823">
    <w:name w:val="261D7AE0A53A47558A67788F7D9E6823"/>
    <w:rsid w:val="00DF3066"/>
  </w:style>
  <w:style w:type="paragraph" w:customStyle="1" w:styleId="4A885D7B73F34A5BAE2F7B12EFC1343A">
    <w:name w:val="4A885D7B73F34A5BAE2F7B12EFC1343A"/>
    <w:rsid w:val="00DF3066"/>
  </w:style>
  <w:style w:type="paragraph" w:customStyle="1" w:styleId="BC52690F598346E29254EF8FEC607C21">
    <w:name w:val="BC52690F598346E29254EF8FEC607C21"/>
    <w:rsid w:val="00DF3066"/>
  </w:style>
  <w:style w:type="paragraph" w:customStyle="1" w:styleId="97FEFD45519B4962BAF2C52F35BD27A1">
    <w:name w:val="97FEFD45519B4962BAF2C52F35BD27A1"/>
    <w:rsid w:val="00DF3066"/>
  </w:style>
  <w:style w:type="paragraph" w:customStyle="1" w:styleId="8E1EDB9697F0443BA0C54D4F9E67A673">
    <w:name w:val="8E1EDB9697F0443BA0C54D4F9E67A673"/>
    <w:rsid w:val="00DF3066"/>
  </w:style>
  <w:style w:type="paragraph" w:customStyle="1" w:styleId="E048963058D64FB28E17C1003C69408C">
    <w:name w:val="E048963058D64FB28E17C1003C69408C"/>
    <w:rsid w:val="00DF3066"/>
  </w:style>
  <w:style w:type="paragraph" w:customStyle="1" w:styleId="BE08FDC23A7741EAB39646AF9DE7444E">
    <w:name w:val="BE08FDC23A7741EAB39646AF9DE7444E"/>
    <w:rsid w:val="00871856"/>
  </w:style>
  <w:style w:type="paragraph" w:customStyle="1" w:styleId="D80879DB051240B296B1E4438E4340DC">
    <w:name w:val="D80879DB051240B296B1E4438E4340DC"/>
    <w:rsid w:val="00871856"/>
  </w:style>
  <w:style w:type="paragraph" w:customStyle="1" w:styleId="1F399026451A48C28B7BB2B246304BCC">
    <w:name w:val="1F399026451A48C28B7BB2B246304BCC"/>
    <w:rsid w:val="00871856"/>
  </w:style>
  <w:style w:type="paragraph" w:customStyle="1" w:styleId="CC822DB3E4C2483EADDFEEECE836028A">
    <w:name w:val="CC822DB3E4C2483EADDFEEECE836028A"/>
    <w:rsid w:val="00871856"/>
  </w:style>
  <w:style w:type="paragraph" w:customStyle="1" w:styleId="65A6A873CE0649B1B62167645CC62804">
    <w:name w:val="65A6A873CE0649B1B62167645CC62804"/>
    <w:rsid w:val="00871856"/>
  </w:style>
  <w:style w:type="paragraph" w:customStyle="1" w:styleId="F8825A9D4B2D49A0A8B4BFB4E13E74CE">
    <w:name w:val="F8825A9D4B2D49A0A8B4BFB4E13E74CE"/>
    <w:rsid w:val="00871856"/>
  </w:style>
  <w:style w:type="paragraph" w:customStyle="1" w:styleId="6B081750963A4163949626886DD9EB4E">
    <w:name w:val="6B081750963A4163949626886DD9EB4E"/>
    <w:rsid w:val="00871856"/>
  </w:style>
  <w:style w:type="paragraph" w:customStyle="1" w:styleId="02E9A41BDD7F4B15A105FF32E02EEA6B">
    <w:name w:val="02E9A41BDD7F4B15A105FF32E02EEA6B"/>
    <w:rsid w:val="00871856"/>
  </w:style>
  <w:style w:type="paragraph" w:customStyle="1" w:styleId="546FCF823F4D4C8F949E5BFE7C39C892">
    <w:name w:val="546FCF823F4D4C8F949E5BFE7C39C892"/>
    <w:rsid w:val="00871856"/>
  </w:style>
  <w:style w:type="paragraph" w:customStyle="1" w:styleId="3D7C7811FB79446A897601791A4C449D">
    <w:name w:val="3D7C7811FB79446A897601791A4C449D"/>
    <w:rsid w:val="00871856"/>
  </w:style>
  <w:style w:type="paragraph" w:customStyle="1" w:styleId="C25A0498E6134CA586C3D243159A04D6">
    <w:name w:val="C25A0498E6134CA586C3D243159A04D6"/>
    <w:rsid w:val="00871856"/>
  </w:style>
  <w:style w:type="paragraph" w:customStyle="1" w:styleId="E7E5DAEF4B554A558FCF1449F5633E9A">
    <w:name w:val="E7E5DAEF4B554A558FCF1449F5633E9A"/>
    <w:rsid w:val="004D16CB"/>
  </w:style>
  <w:style w:type="paragraph" w:customStyle="1" w:styleId="FA4B5B4C1D2A46DDADA2C22294C75843">
    <w:name w:val="FA4B5B4C1D2A46DDADA2C22294C75843"/>
    <w:rsid w:val="004D16CB"/>
  </w:style>
  <w:style w:type="paragraph" w:customStyle="1" w:styleId="F0AB68AFE55A45FAB9C97DDBE909F330">
    <w:name w:val="F0AB68AFE55A45FAB9C97DDBE909F330"/>
    <w:rsid w:val="004D16CB"/>
  </w:style>
  <w:style w:type="paragraph" w:customStyle="1" w:styleId="AEDA34191BD842EE845C8720AEABC8A4">
    <w:name w:val="AEDA34191BD842EE845C8720AEABC8A4"/>
    <w:rsid w:val="004D16CB"/>
  </w:style>
  <w:style w:type="paragraph" w:customStyle="1" w:styleId="BDA00139AF624DDDA9BCBB339CDF0CA6">
    <w:name w:val="BDA00139AF624DDDA9BCBB339CDF0CA6"/>
    <w:rsid w:val="00967E7A"/>
  </w:style>
  <w:style w:type="paragraph" w:customStyle="1" w:styleId="DCB9ED33530C4D489384AE14EF36462D">
    <w:name w:val="DCB9ED33530C4D489384AE14EF36462D"/>
    <w:rsid w:val="00967E7A"/>
  </w:style>
  <w:style w:type="paragraph" w:customStyle="1" w:styleId="01E96EA0CC5A48209970F4B73AAEDC7F">
    <w:name w:val="01E96EA0CC5A48209970F4B73AAEDC7F"/>
    <w:rsid w:val="00967E7A"/>
  </w:style>
  <w:style w:type="paragraph" w:customStyle="1" w:styleId="8DDDE11AF129487EBCDBC1584835FBC8">
    <w:name w:val="8DDDE11AF129487EBCDBC1584835FBC8"/>
    <w:rsid w:val="00967E7A"/>
  </w:style>
  <w:style w:type="paragraph" w:customStyle="1" w:styleId="0C784DAFFEA54B74BEED84286BA90EA4">
    <w:name w:val="0C784DAFFEA54B74BEED84286BA90EA4"/>
    <w:rsid w:val="00967E7A"/>
  </w:style>
  <w:style w:type="paragraph" w:customStyle="1" w:styleId="4271220265404C30BC14A39C60F16BF3">
    <w:name w:val="4271220265404C30BC14A39C60F16BF3"/>
    <w:rsid w:val="00967E7A"/>
  </w:style>
  <w:style w:type="paragraph" w:customStyle="1" w:styleId="609F5300EF914BB6AC3F5E51E17A4F87">
    <w:name w:val="609F5300EF914BB6AC3F5E51E17A4F87"/>
    <w:rsid w:val="00967E7A"/>
  </w:style>
  <w:style w:type="paragraph" w:customStyle="1" w:styleId="28935271468840BB9E1129D20BEB933D">
    <w:name w:val="28935271468840BB9E1129D20BEB933D"/>
    <w:rsid w:val="00967E7A"/>
  </w:style>
  <w:style w:type="paragraph" w:customStyle="1" w:styleId="57FE12A051B5408AAD5FC6A43E34CC6C">
    <w:name w:val="57FE12A051B5408AAD5FC6A43E34CC6C"/>
    <w:rsid w:val="00967E7A"/>
  </w:style>
  <w:style w:type="paragraph" w:customStyle="1" w:styleId="86EB08D3B1D147C3A262EE72D7EB2D8C">
    <w:name w:val="86EB08D3B1D147C3A262EE72D7EB2D8C"/>
    <w:rsid w:val="00967E7A"/>
  </w:style>
  <w:style w:type="paragraph" w:customStyle="1" w:styleId="92A817ECCA344E95AE69E8B073856241">
    <w:name w:val="92A817ECCA344E95AE69E8B073856241"/>
    <w:rsid w:val="00967E7A"/>
  </w:style>
  <w:style w:type="paragraph" w:customStyle="1" w:styleId="58B69147C22D4E7DB42F82278E26A661">
    <w:name w:val="58B69147C22D4E7DB42F82278E26A661"/>
    <w:rsid w:val="00967E7A"/>
  </w:style>
  <w:style w:type="paragraph" w:customStyle="1" w:styleId="760E2AECE31540539D0C0C7222B651A0">
    <w:name w:val="760E2AECE31540539D0C0C7222B651A0"/>
    <w:rsid w:val="00967E7A"/>
  </w:style>
  <w:style w:type="paragraph" w:customStyle="1" w:styleId="8CF512F54A684252B8F889027AB0D82D">
    <w:name w:val="8CF512F54A684252B8F889027AB0D82D"/>
    <w:rsid w:val="00967E7A"/>
  </w:style>
  <w:style w:type="paragraph" w:customStyle="1" w:styleId="3F1D220502B144AB886FD30E44365740">
    <w:name w:val="3F1D220502B144AB886FD30E44365740"/>
    <w:rsid w:val="00967E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E7A"/>
    <w:rPr>
      <w:color w:val="808080"/>
    </w:rPr>
  </w:style>
  <w:style w:type="paragraph" w:customStyle="1" w:styleId="68609E6B54124722802632EE8EC0CA03">
    <w:name w:val="68609E6B54124722802632EE8EC0CA03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A194D023DDFF4596BDD85C402CCA2841">
    <w:name w:val="A194D023DDFF4596BDD85C402CCA2841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C08A2E8F8A934464BAD41E7FA17D1C93">
    <w:name w:val="C08A2E8F8A934464BAD41E7FA17D1C93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7F5EFC4E6484798AA98D2EFA8E2C87C">
    <w:name w:val="57F5EFC4E6484798AA98D2EFA8E2C87C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10EE64CA557440DA00A4FF65909B43D">
    <w:name w:val="510EE64CA557440DA00A4FF65909B43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332975499874D95B9754A7A9121F189">
    <w:name w:val="0332975499874D95B9754A7A9121F189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E72B5642CE84F9E990A6F0856669EEC">
    <w:name w:val="4E72B5642CE84F9E990A6F0856669EEC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FA64CD5C7C8446B8393D29FC267D257">
    <w:name w:val="1FA64CD5C7C8446B8393D29FC267D257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E089504DE5CC4CA598D90ACC522DB8F5">
    <w:name w:val="E089504DE5CC4CA598D90ACC522DB8F5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68C5F03714B426FBDE07ED1A12C36C2">
    <w:name w:val="968C5F03714B426FBDE07ED1A12C36C2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53B5665591041BDBB10D0213258930D">
    <w:name w:val="453B5665591041BDBB10D0213258930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DBD2DE964084D8B830710C36DC2D36D">
    <w:name w:val="1DBD2DE964084D8B830710C36DC2D36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DE2DEDB4AF1643A5BE83EB745DB6F8F7">
    <w:name w:val="DE2DEDB4AF1643A5BE83EB745DB6F8F7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65DB63E27CB9424EB8AE7BB33CE928DB">
    <w:name w:val="65DB63E27CB9424EB8AE7BB33CE928DB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909C22278DC4A38AEA4EC781BEA476A">
    <w:name w:val="9909C22278DC4A38AEA4EC781BEA476A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35A0C93431844CBD9562D7B7EC64DF18">
    <w:name w:val="35A0C93431844CBD9562D7B7EC64DF18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64946C3BC7C4A7087A4804CEC45FFD6">
    <w:name w:val="F64946C3BC7C4A7087A4804CEC45FFD6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53A09FDFA9F4A50AD2427D64F72CF54">
    <w:name w:val="553A09FDFA9F4A50AD2427D64F72CF54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CB08ED4FF8E446286858DB679B578B1">
    <w:name w:val="9CB08ED4FF8E446286858DB679B578B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15E1E13A90C4A6388A9093908149B51">
    <w:name w:val="115E1E13A90C4A6388A9093908149B5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7203EB1C37D24A3483979910F7898FFD">
    <w:name w:val="7203EB1C37D24A3483979910F7898FFD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546653176164535888E11EF335CD5D3">
    <w:name w:val="F546653176164535888E11EF335CD5D3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4798244BA47456E8487903038FA6B83">
    <w:name w:val="04798244BA47456E8487903038FA6B83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F511BC080F8F47B5A5CB5C9A89B97065">
    <w:name w:val="F511BC080F8F47B5A5CB5C9A89B97065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68609E6B54124722802632EE8EC0CA031">
    <w:name w:val="68609E6B54124722802632EE8EC0CA031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A194D023DDFF4596BDD85C402CCA28411">
    <w:name w:val="A194D023DDFF4596BDD85C402CCA28411"/>
    <w:rsid w:val="00D3580B"/>
    <w:pPr>
      <w:pBdr>
        <w:bottom w:val="single" w:sz="4" w:space="1" w:color="auto"/>
      </w:pBdr>
      <w:spacing w:after="0" w:line="280" w:lineRule="exact"/>
    </w:pPr>
    <w:rPr>
      <w:rFonts w:ascii="Arial" w:eastAsia="Bosch Office Sans" w:hAnsi="Arial" w:cs="Arial"/>
      <w:sz w:val="20"/>
      <w:szCs w:val="20"/>
      <w:lang w:eastAsia="en-US"/>
    </w:rPr>
  </w:style>
  <w:style w:type="paragraph" w:customStyle="1" w:styleId="C08A2E8F8A934464BAD41E7FA17D1C931">
    <w:name w:val="C08A2E8F8A934464BAD41E7FA17D1C93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7F5EFC4E6484798AA98D2EFA8E2C87C1">
    <w:name w:val="57F5EFC4E6484798AA98D2EFA8E2C87C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10EE64CA557440DA00A4FF65909B43D1">
    <w:name w:val="510EE64CA557440DA00A4FF65909B43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332975499874D95B9754A7A9121F1891">
    <w:name w:val="0332975499874D95B9754A7A9121F189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E72B5642CE84F9E990A6F0856669EEC1">
    <w:name w:val="4E72B5642CE84F9E990A6F0856669EEC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FA64CD5C7C8446B8393D29FC267D2571">
    <w:name w:val="1FA64CD5C7C8446B8393D29FC267D257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E089504DE5CC4CA598D90ACC522DB8F51">
    <w:name w:val="E089504DE5CC4CA598D90ACC522DB8F5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68C5F03714B426FBDE07ED1A12C36C21">
    <w:name w:val="968C5F03714B426FBDE07ED1A12C36C2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453B5665591041BDBB10D0213258930D1">
    <w:name w:val="453B5665591041BDBB10D0213258930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DBD2DE964084D8B830710C36DC2D36D1">
    <w:name w:val="1DBD2DE964084D8B830710C36DC2D36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DE2DEDB4AF1643A5BE83EB745DB6F8F71">
    <w:name w:val="DE2DEDB4AF1643A5BE83EB745DB6F8F7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65DB63E27CB9424EB8AE7BB33CE928DB1">
    <w:name w:val="65DB63E27CB9424EB8AE7BB33CE928DB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909C22278DC4A38AEA4EC781BEA476A1">
    <w:name w:val="9909C22278DC4A38AEA4EC781BEA476A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35A0C93431844CBD9562D7B7EC64DF181">
    <w:name w:val="35A0C93431844CBD9562D7B7EC64DF18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64946C3BC7C4A7087A4804CEC45FFD61">
    <w:name w:val="F64946C3BC7C4A7087A4804CEC45FFD6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553A09FDFA9F4A50AD2427D64F72CF541">
    <w:name w:val="553A09FDFA9F4A50AD2427D64F72CF54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9CB08ED4FF8E446286858DB679B578B11">
    <w:name w:val="9CB08ED4FF8E446286858DB679B578B1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115E1E13A90C4A6388A9093908149B511">
    <w:name w:val="115E1E13A90C4A6388A9093908149B51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7203EB1C37D24A3483979910F7898FFD1">
    <w:name w:val="7203EB1C37D24A3483979910F7898FFD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F546653176164535888E11EF335CD5D31">
    <w:name w:val="F546653176164535888E11EF335CD5D31"/>
    <w:rsid w:val="00D3580B"/>
    <w:pPr>
      <w:spacing w:after="0" w:line="288" w:lineRule="auto"/>
    </w:pPr>
    <w:rPr>
      <w:rFonts w:ascii="Arial" w:eastAsia="Times New Roman" w:hAnsi="Arial" w:cs="Arial"/>
      <w:lang w:eastAsia="en-US"/>
    </w:rPr>
  </w:style>
  <w:style w:type="paragraph" w:customStyle="1" w:styleId="04798244BA47456E8487903038FA6B831">
    <w:name w:val="04798244BA47456E8487903038FA6B831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F511BC080F8F47B5A5CB5C9A89B970651">
    <w:name w:val="F511BC080F8F47B5A5CB5C9A89B970651"/>
    <w:rsid w:val="00D3580B"/>
    <w:pPr>
      <w:spacing w:after="0" w:line="295" w:lineRule="atLeast"/>
    </w:pPr>
    <w:rPr>
      <w:rFonts w:ascii="Arial" w:eastAsia="Times New Roman" w:hAnsi="Arial" w:cs="Arial"/>
      <w:lang w:eastAsia="en-US"/>
    </w:rPr>
  </w:style>
  <w:style w:type="paragraph" w:customStyle="1" w:styleId="1632B33127E744FFBEB4F9E9D1679B3E">
    <w:name w:val="1632B33127E744FFBEB4F9E9D1679B3E"/>
    <w:rsid w:val="00CD6AAB"/>
  </w:style>
  <w:style w:type="paragraph" w:customStyle="1" w:styleId="25B69BC51B204030BE66B09C83C5333E">
    <w:name w:val="25B69BC51B204030BE66B09C83C5333E"/>
    <w:rsid w:val="00CD6AAB"/>
  </w:style>
  <w:style w:type="paragraph" w:customStyle="1" w:styleId="4F9647B9D91F4F1788B0F21528D78CA7">
    <w:name w:val="4F9647B9D91F4F1788B0F21528D78CA7"/>
    <w:rsid w:val="00CD6AAB"/>
  </w:style>
  <w:style w:type="paragraph" w:customStyle="1" w:styleId="CADB404CA0AF437985F5145DCB75577B">
    <w:name w:val="CADB404CA0AF437985F5145DCB75577B"/>
    <w:rsid w:val="00FA0075"/>
  </w:style>
  <w:style w:type="paragraph" w:customStyle="1" w:styleId="F4099CD57B7A4C14823E28DDC296878B">
    <w:name w:val="F4099CD57B7A4C14823E28DDC296878B"/>
    <w:rsid w:val="00FA0075"/>
  </w:style>
  <w:style w:type="paragraph" w:customStyle="1" w:styleId="6C8B429770984DA5BB2C93243B7F9867">
    <w:name w:val="6C8B429770984DA5BB2C93243B7F9867"/>
    <w:rsid w:val="00FA0075"/>
  </w:style>
  <w:style w:type="paragraph" w:customStyle="1" w:styleId="EB13E984420F4F388394DA19840902F5">
    <w:name w:val="EB13E984420F4F388394DA19840902F5"/>
    <w:rsid w:val="00FA0075"/>
  </w:style>
  <w:style w:type="paragraph" w:customStyle="1" w:styleId="5B9CFF6EA04E4B6090EC9A036A5F487E">
    <w:name w:val="5B9CFF6EA04E4B6090EC9A036A5F487E"/>
    <w:rsid w:val="00FA0075"/>
  </w:style>
  <w:style w:type="paragraph" w:customStyle="1" w:styleId="55AF459A2A2D4AE797A0E49F9149A1C5">
    <w:name w:val="55AF459A2A2D4AE797A0E49F9149A1C5"/>
    <w:rsid w:val="00FA0075"/>
  </w:style>
  <w:style w:type="paragraph" w:customStyle="1" w:styleId="D291CDB7E4C24EAAB84840F383D9DD43">
    <w:name w:val="D291CDB7E4C24EAAB84840F383D9DD43"/>
    <w:rsid w:val="00FA0075"/>
  </w:style>
  <w:style w:type="paragraph" w:customStyle="1" w:styleId="FBF26D8D8DAC4CEB8175BA1D97226D8A">
    <w:name w:val="FBF26D8D8DAC4CEB8175BA1D97226D8A"/>
    <w:rsid w:val="00FA0075"/>
  </w:style>
  <w:style w:type="paragraph" w:customStyle="1" w:styleId="94212114075A4E5EABB57D3F0D6D35B9">
    <w:name w:val="94212114075A4E5EABB57D3F0D6D35B9"/>
    <w:rsid w:val="00FA0075"/>
  </w:style>
  <w:style w:type="paragraph" w:customStyle="1" w:styleId="6CEC7C7119014D37A1D7FAAE7D9D9CA0">
    <w:name w:val="6CEC7C7119014D37A1D7FAAE7D9D9CA0"/>
    <w:rsid w:val="00FA0075"/>
  </w:style>
  <w:style w:type="paragraph" w:customStyle="1" w:styleId="20D5FBD724FC49FC9425756F92B8F643">
    <w:name w:val="20D5FBD724FC49FC9425756F92B8F643"/>
    <w:rsid w:val="00FA0075"/>
  </w:style>
  <w:style w:type="paragraph" w:customStyle="1" w:styleId="2A359CA50F2944E58A371319483080F0">
    <w:name w:val="2A359CA50F2944E58A371319483080F0"/>
    <w:rsid w:val="00FA0075"/>
  </w:style>
  <w:style w:type="paragraph" w:customStyle="1" w:styleId="026650342ADA4364997B968F6AB20DB0">
    <w:name w:val="026650342ADA4364997B968F6AB20DB0"/>
    <w:rsid w:val="00FA0075"/>
  </w:style>
  <w:style w:type="paragraph" w:customStyle="1" w:styleId="DEC0BCC7C05D42FC9CC7FBFAFC9C8814">
    <w:name w:val="DEC0BCC7C05D42FC9CC7FBFAFC9C8814"/>
    <w:rsid w:val="00FA0075"/>
  </w:style>
  <w:style w:type="paragraph" w:customStyle="1" w:styleId="D93E9474B7984CFF8AD63E83BB3790D9">
    <w:name w:val="D93E9474B7984CFF8AD63E83BB3790D9"/>
    <w:rsid w:val="00FA0075"/>
  </w:style>
  <w:style w:type="paragraph" w:customStyle="1" w:styleId="87AB2A69F6FE411996C24A23EE60200A">
    <w:name w:val="87AB2A69F6FE411996C24A23EE60200A"/>
    <w:rsid w:val="00FA0075"/>
  </w:style>
  <w:style w:type="paragraph" w:customStyle="1" w:styleId="D230FD8B34D24026A2F6D682380DD56E">
    <w:name w:val="D230FD8B34D24026A2F6D682380DD56E"/>
    <w:rsid w:val="00FA0075"/>
  </w:style>
  <w:style w:type="paragraph" w:customStyle="1" w:styleId="56C5035DAECB4365A35D46C6ECB10F03">
    <w:name w:val="56C5035DAECB4365A35D46C6ECB10F03"/>
    <w:rsid w:val="00FA0075"/>
  </w:style>
  <w:style w:type="paragraph" w:customStyle="1" w:styleId="138CF84D96004A10B98BA76F865A567E">
    <w:name w:val="138CF84D96004A10B98BA76F865A567E"/>
    <w:rsid w:val="00FA0075"/>
  </w:style>
  <w:style w:type="paragraph" w:customStyle="1" w:styleId="47F9BE318B4247478878AE04ED2355A7">
    <w:name w:val="47F9BE318B4247478878AE04ED2355A7"/>
    <w:rsid w:val="00FA0075"/>
  </w:style>
  <w:style w:type="paragraph" w:customStyle="1" w:styleId="EF727F1140DD48C8AD515E6620C55E9C">
    <w:name w:val="EF727F1140DD48C8AD515E6620C55E9C"/>
    <w:rsid w:val="00FA0075"/>
  </w:style>
  <w:style w:type="paragraph" w:customStyle="1" w:styleId="118A74B1463048CE9F03F51BC3FA6D11">
    <w:name w:val="118A74B1463048CE9F03F51BC3FA6D11"/>
    <w:rsid w:val="00FA0075"/>
  </w:style>
  <w:style w:type="paragraph" w:customStyle="1" w:styleId="50D853C1F4694BC290747BEEE7422019">
    <w:name w:val="50D853C1F4694BC290747BEEE7422019"/>
    <w:rsid w:val="00FA0075"/>
  </w:style>
  <w:style w:type="paragraph" w:customStyle="1" w:styleId="36E0D4BE06DD417A9A807A8AC56E2EEA">
    <w:name w:val="36E0D4BE06DD417A9A807A8AC56E2EEA"/>
    <w:rsid w:val="00FA0075"/>
  </w:style>
  <w:style w:type="paragraph" w:customStyle="1" w:styleId="65E78DE7B1A3425B9BC30664FDDFE43D">
    <w:name w:val="65E78DE7B1A3425B9BC30664FDDFE43D"/>
    <w:rsid w:val="00FA0075"/>
  </w:style>
  <w:style w:type="paragraph" w:customStyle="1" w:styleId="C02DFC476BBB46D7B5FDEEA34F2FF611">
    <w:name w:val="C02DFC476BBB46D7B5FDEEA34F2FF611"/>
    <w:rsid w:val="00FA0075"/>
  </w:style>
  <w:style w:type="paragraph" w:customStyle="1" w:styleId="213CAB8467BD4A01B00C7C9A0A3CA4C8">
    <w:name w:val="213CAB8467BD4A01B00C7C9A0A3CA4C8"/>
    <w:rsid w:val="00FA0075"/>
  </w:style>
  <w:style w:type="paragraph" w:customStyle="1" w:styleId="911E6F73E319470FB8F4B0170632AD7D">
    <w:name w:val="911E6F73E319470FB8F4B0170632AD7D"/>
    <w:rsid w:val="00FA0075"/>
  </w:style>
  <w:style w:type="paragraph" w:customStyle="1" w:styleId="0F39216F48164BB08C9FD67810CF83FA">
    <w:name w:val="0F39216F48164BB08C9FD67810CF83FA"/>
    <w:rsid w:val="00FA0075"/>
  </w:style>
  <w:style w:type="paragraph" w:customStyle="1" w:styleId="0763012179054A9192EE2FA0C5649F50">
    <w:name w:val="0763012179054A9192EE2FA0C5649F50"/>
    <w:rsid w:val="00FA0075"/>
  </w:style>
  <w:style w:type="paragraph" w:customStyle="1" w:styleId="8E9F28A606CE4C21914E5E4A710AB063">
    <w:name w:val="8E9F28A606CE4C21914E5E4A710AB063"/>
    <w:rsid w:val="00FA0075"/>
  </w:style>
  <w:style w:type="paragraph" w:customStyle="1" w:styleId="DE2F06799E994882A1A11938F3CF2113">
    <w:name w:val="DE2F06799E994882A1A11938F3CF2113"/>
    <w:rsid w:val="00FA0075"/>
  </w:style>
  <w:style w:type="paragraph" w:customStyle="1" w:styleId="DA6AC40DBABE45649D9C2FE435428E4F">
    <w:name w:val="DA6AC40DBABE45649D9C2FE435428E4F"/>
    <w:rsid w:val="00FA0075"/>
  </w:style>
  <w:style w:type="paragraph" w:customStyle="1" w:styleId="4141725A1D374C6B98905000287EBF8F">
    <w:name w:val="4141725A1D374C6B98905000287EBF8F"/>
    <w:rsid w:val="00FA0075"/>
  </w:style>
  <w:style w:type="paragraph" w:customStyle="1" w:styleId="8F191A1600584DFF9AA1460A9A94368C">
    <w:name w:val="8F191A1600584DFF9AA1460A9A94368C"/>
    <w:rsid w:val="00FA0075"/>
  </w:style>
  <w:style w:type="paragraph" w:customStyle="1" w:styleId="8B30F75AAAAB4F778F828093D7D3C899">
    <w:name w:val="8B30F75AAAAB4F778F828093D7D3C899"/>
    <w:rsid w:val="00FA0075"/>
  </w:style>
  <w:style w:type="paragraph" w:customStyle="1" w:styleId="E3EFAC0DA964446390D021A4C1984139">
    <w:name w:val="E3EFAC0DA964446390D021A4C1984139"/>
    <w:rsid w:val="00FA0075"/>
  </w:style>
  <w:style w:type="paragraph" w:customStyle="1" w:styleId="4A2906F5AC7B40BCBF4BB29A290F6393">
    <w:name w:val="4A2906F5AC7B40BCBF4BB29A290F6393"/>
    <w:rsid w:val="00FA0075"/>
  </w:style>
  <w:style w:type="paragraph" w:customStyle="1" w:styleId="260E8C28F29448E1A37FACB15A8607B3">
    <w:name w:val="260E8C28F29448E1A37FACB15A8607B3"/>
    <w:rsid w:val="00FA0075"/>
  </w:style>
  <w:style w:type="paragraph" w:customStyle="1" w:styleId="4D23E864CF1640CEA4FB7054EBD66458">
    <w:name w:val="4D23E864CF1640CEA4FB7054EBD66458"/>
    <w:rsid w:val="00FA0075"/>
  </w:style>
  <w:style w:type="paragraph" w:customStyle="1" w:styleId="80B55BFD48E64DBCADD16AF9CEA18092">
    <w:name w:val="80B55BFD48E64DBCADD16AF9CEA18092"/>
    <w:rsid w:val="00FA0075"/>
  </w:style>
  <w:style w:type="paragraph" w:customStyle="1" w:styleId="50C7219B14824BBF91C6EEFC011D4298">
    <w:name w:val="50C7219B14824BBF91C6EEFC011D4298"/>
    <w:rsid w:val="00FA0075"/>
  </w:style>
  <w:style w:type="paragraph" w:customStyle="1" w:styleId="10E118BFB15742248FF89796D9830746">
    <w:name w:val="10E118BFB15742248FF89796D9830746"/>
    <w:rsid w:val="00FA0075"/>
  </w:style>
  <w:style w:type="paragraph" w:customStyle="1" w:styleId="EC10EAAB8F754A57AF4E1FADADA177A9">
    <w:name w:val="EC10EAAB8F754A57AF4E1FADADA177A9"/>
    <w:rsid w:val="00FA0075"/>
  </w:style>
  <w:style w:type="paragraph" w:customStyle="1" w:styleId="678C1F0085A2463B85699D5A80344C99">
    <w:name w:val="678C1F0085A2463B85699D5A80344C99"/>
    <w:rsid w:val="00FA0075"/>
  </w:style>
  <w:style w:type="paragraph" w:customStyle="1" w:styleId="381346999C2C449695DC240095F8A204">
    <w:name w:val="381346999C2C449695DC240095F8A204"/>
    <w:rsid w:val="00FA0075"/>
  </w:style>
  <w:style w:type="paragraph" w:customStyle="1" w:styleId="DEFFC94552FD421EA7109CFCDBA164A0">
    <w:name w:val="DEFFC94552FD421EA7109CFCDBA164A0"/>
    <w:rsid w:val="00FA0075"/>
  </w:style>
  <w:style w:type="paragraph" w:customStyle="1" w:styleId="36229D077D6D4F53A39E4A8264EA2407">
    <w:name w:val="36229D077D6D4F53A39E4A8264EA2407"/>
    <w:rsid w:val="00FA0075"/>
  </w:style>
  <w:style w:type="paragraph" w:customStyle="1" w:styleId="280F9C0084C44D5AB1AF124699556832">
    <w:name w:val="280F9C0084C44D5AB1AF124699556832"/>
    <w:rsid w:val="00B060DB"/>
  </w:style>
  <w:style w:type="paragraph" w:customStyle="1" w:styleId="1435297E45D346C1872D825519D9EAB8">
    <w:name w:val="1435297E45D346C1872D825519D9EAB8"/>
    <w:rsid w:val="00B060DB"/>
  </w:style>
  <w:style w:type="paragraph" w:customStyle="1" w:styleId="DAA71892E2234EF79775F6BE1D473D6C">
    <w:name w:val="DAA71892E2234EF79775F6BE1D473D6C"/>
    <w:rsid w:val="00B060DB"/>
  </w:style>
  <w:style w:type="paragraph" w:customStyle="1" w:styleId="715777558D294EFBB202E468415FE42D">
    <w:name w:val="715777558D294EFBB202E468415FE42D"/>
    <w:rsid w:val="00B060DB"/>
  </w:style>
  <w:style w:type="paragraph" w:customStyle="1" w:styleId="B1242BD4A0694171B700AB063C5E1CE4">
    <w:name w:val="B1242BD4A0694171B700AB063C5E1CE4"/>
    <w:rsid w:val="00B060DB"/>
  </w:style>
  <w:style w:type="paragraph" w:customStyle="1" w:styleId="D83766C38DE84A518F9DB885384B691C">
    <w:name w:val="D83766C38DE84A518F9DB885384B691C"/>
    <w:rsid w:val="00B060DB"/>
  </w:style>
  <w:style w:type="paragraph" w:customStyle="1" w:styleId="2EAA127035FA413780EA64EF6A2043DA">
    <w:name w:val="2EAA127035FA413780EA64EF6A2043DA"/>
    <w:rsid w:val="00DF3066"/>
  </w:style>
  <w:style w:type="paragraph" w:customStyle="1" w:styleId="810CB8B027344455B043045091535A86">
    <w:name w:val="810CB8B027344455B043045091535A86"/>
    <w:rsid w:val="00DF3066"/>
  </w:style>
  <w:style w:type="paragraph" w:customStyle="1" w:styleId="17AD0A4B6EF34EF6B51396EABC47F3F5">
    <w:name w:val="17AD0A4B6EF34EF6B51396EABC47F3F5"/>
    <w:rsid w:val="00DF3066"/>
  </w:style>
  <w:style w:type="paragraph" w:customStyle="1" w:styleId="261D7AE0A53A47558A67788F7D9E6823">
    <w:name w:val="261D7AE0A53A47558A67788F7D9E6823"/>
    <w:rsid w:val="00DF3066"/>
  </w:style>
  <w:style w:type="paragraph" w:customStyle="1" w:styleId="4A885D7B73F34A5BAE2F7B12EFC1343A">
    <w:name w:val="4A885D7B73F34A5BAE2F7B12EFC1343A"/>
    <w:rsid w:val="00DF3066"/>
  </w:style>
  <w:style w:type="paragraph" w:customStyle="1" w:styleId="BC52690F598346E29254EF8FEC607C21">
    <w:name w:val="BC52690F598346E29254EF8FEC607C21"/>
    <w:rsid w:val="00DF3066"/>
  </w:style>
  <w:style w:type="paragraph" w:customStyle="1" w:styleId="97FEFD45519B4962BAF2C52F35BD27A1">
    <w:name w:val="97FEFD45519B4962BAF2C52F35BD27A1"/>
    <w:rsid w:val="00DF3066"/>
  </w:style>
  <w:style w:type="paragraph" w:customStyle="1" w:styleId="8E1EDB9697F0443BA0C54D4F9E67A673">
    <w:name w:val="8E1EDB9697F0443BA0C54D4F9E67A673"/>
    <w:rsid w:val="00DF3066"/>
  </w:style>
  <w:style w:type="paragraph" w:customStyle="1" w:styleId="E048963058D64FB28E17C1003C69408C">
    <w:name w:val="E048963058D64FB28E17C1003C69408C"/>
    <w:rsid w:val="00DF3066"/>
  </w:style>
  <w:style w:type="paragraph" w:customStyle="1" w:styleId="BE08FDC23A7741EAB39646AF9DE7444E">
    <w:name w:val="BE08FDC23A7741EAB39646AF9DE7444E"/>
    <w:rsid w:val="00871856"/>
  </w:style>
  <w:style w:type="paragraph" w:customStyle="1" w:styleId="D80879DB051240B296B1E4438E4340DC">
    <w:name w:val="D80879DB051240B296B1E4438E4340DC"/>
    <w:rsid w:val="00871856"/>
  </w:style>
  <w:style w:type="paragraph" w:customStyle="1" w:styleId="1F399026451A48C28B7BB2B246304BCC">
    <w:name w:val="1F399026451A48C28B7BB2B246304BCC"/>
    <w:rsid w:val="00871856"/>
  </w:style>
  <w:style w:type="paragraph" w:customStyle="1" w:styleId="CC822DB3E4C2483EADDFEEECE836028A">
    <w:name w:val="CC822DB3E4C2483EADDFEEECE836028A"/>
    <w:rsid w:val="00871856"/>
  </w:style>
  <w:style w:type="paragraph" w:customStyle="1" w:styleId="65A6A873CE0649B1B62167645CC62804">
    <w:name w:val="65A6A873CE0649B1B62167645CC62804"/>
    <w:rsid w:val="00871856"/>
  </w:style>
  <w:style w:type="paragraph" w:customStyle="1" w:styleId="F8825A9D4B2D49A0A8B4BFB4E13E74CE">
    <w:name w:val="F8825A9D4B2D49A0A8B4BFB4E13E74CE"/>
    <w:rsid w:val="00871856"/>
  </w:style>
  <w:style w:type="paragraph" w:customStyle="1" w:styleId="6B081750963A4163949626886DD9EB4E">
    <w:name w:val="6B081750963A4163949626886DD9EB4E"/>
    <w:rsid w:val="00871856"/>
  </w:style>
  <w:style w:type="paragraph" w:customStyle="1" w:styleId="02E9A41BDD7F4B15A105FF32E02EEA6B">
    <w:name w:val="02E9A41BDD7F4B15A105FF32E02EEA6B"/>
    <w:rsid w:val="00871856"/>
  </w:style>
  <w:style w:type="paragraph" w:customStyle="1" w:styleId="546FCF823F4D4C8F949E5BFE7C39C892">
    <w:name w:val="546FCF823F4D4C8F949E5BFE7C39C892"/>
    <w:rsid w:val="00871856"/>
  </w:style>
  <w:style w:type="paragraph" w:customStyle="1" w:styleId="3D7C7811FB79446A897601791A4C449D">
    <w:name w:val="3D7C7811FB79446A897601791A4C449D"/>
    <w:rsid w:val="00871856"/>
  </w:style>
  <w:style w:type="paragraph" w:customStyle="1" w:styleId="C25A0498E6134CA586C3D243159A04D6">
    <w:name w:val="C25A0498E6134CA586C3D243159A04D6"/>
    <w:rsid w:val="00871856"/>
  </w:style>
  <w:style w:type="paragraph" w:customStyle="1" w:styleId="E7E5DAEF4B554A558FCF1449F5633E9A">
    <w:name w:val="E7E5DAEF4B554A558FCF1449F5633E9A"/>
    <w:rsid w:val="004D16CB"/>
  </w:style>
  <w:style w:type="paragraph" w:customStyle="1" w:styleId="FA4B5B4C1D2A46DDADA2C22294C75843">
    <w:name w:val="FA4B5B4C1D2A46DDADA2C22294C75843"/>
    <w:rsid w:val="004D16CB"/>
  </w:style>
  <w:style w:type="paragraph" w:customStyle="1" w:styleId="F0AB68AFE55A45FAB9C97DDBE909F330">
    <w:name w:val="F0AB68AFE55A45FAB9C97DDBE909F330"/>
    <w:rsid w:val="004D16CB"/>
  </w:style>
  <w:style w:type="paragraph" w:customStyle="1" w:styleId="AEDA34191BD842EE845C8720AEABC8A4">
    <w:name w:val="AEDA34191BD842EE845C8720AEABC8A4"/>
    <w:rsid w:val="004D16CB"/>
  </w:style>
  <w:style w:type="paragraph" w:customStyle="1" w:styleId="BDA00139AF624DDDA9BCBB339CDF0CA6">
    <w:name w:val="BDA00139AF624DDDA9BCBB339CDF0CA6"/>
    <w:rsid w:val="00967E7A"/>
  </w:style>
  <w:style w:type="paragraph" w:customStyle="1" w:styleId="DCB9ED33530C4D489384AE14EF36462D">
    <w:name w:val="DCB9ED33530C4D489384AE14EF36462D"/>
    <w:rsid w:val="00967E7A"/>
  </w:style>
  <w:style w:type="paragraph" w:customStyle="1" w:styleId="01E96EA0CC5A48209970F4B73AAEDC7F">
    <w:name w:val="01E96EA0CC5A48209970F4B73AAEDC7F"/>
    <w:rsid w:val="00967E7A"/>
  </w:style>
  <w:style w:type="paragraph" w:customStyle="1" w:styleId="8DDDE11AF129487EBCDBC1584835FBC8">
    <w:name w:val="8DDDE11AF129487EBCDBC1584835FBC8"/>
    <w:rsid w:val="00967E7A"/>
  </w:style>
  <w:style w:type="paragraph" w:customStyle="1" w:styleId="0C784DAFFEA54B74BEED84286BA90EA4">
    <w:name w:val="0C784DAFFEA54B74BEED84286BA90EA4"/>
    <w:rsid w:val="00967E7A"/>
  </w:style>
  <w:style w:type="paragraph" w:customStyle="1" w:styleId="4271220265404C30BC14A39C60F16BF3">
    <w:name w:val="4271220265404C30BC14A39C60F16BF3"/>
    <w:rsid w:val="00967E7A"/>
  </w:style>
  <w:style w:type="paragraph" w:customStyle="1" w:styleId="609F5300EF914BB6AC3F5E51E17A4F87">
    <w:name w:val="609F5300EF914BB6AC3F5E51E17A4F87"/>
    <w:rsid w:val="00967E7A"/>
  </w:style>
  <w:style w:type="paragraph" w:customStyle="1" w:styleId="28935271468840BB9E1129D20BEB933D">
    <w:name w:val="28935271468840BB9E1129D20BEB933D"/>
    <w:rsid w:val="00967E7A"/>
  </w:style>
  <w:style w:type="paragraph" w:customStyle="1" w:styleId="57FE12A051B5408AAD5FC6A43E34CC6C">
    <w:name w:val="57FE12A051B5408AAD5FC6A43E34CC6C"/>
    <w:rsid w:val="00967E7A"/>
  </w:style>
  <w:style w:type="paragraph" w:customStyle="1" w:styleId="86EB08D3B1D147C3A262EE72D7EB2D8C">
    <w:name w:val="86EB08D3B1D147C3A262EE72D7EB2D8C"/>
    <w:rsid w:val="00967E7A"/>
  </w:style>
  <w:style w:type="paragraph" w:customStyle="1" w:styleId="92A817ECCA344E95AE69E8B073856241">
    <w:name w:val="92A817ECCA344E95AE69E8B073856241"/>
    <w:rsid w:val="00967E7A"/>
  </w:style>
  <w:style w:type="paragraph" w:customStyle="1" w:styleId="58B69147C22D4E7DB42F82278E26A661">
    <w:name w:val="58B69147C22D4E7DB42F82278E26A661"/>
    <w:rsid w:val="00967E7A"/>
  </w:style>
  <w:style w:type="paragraph" w:customStyle="1" w:styleId="760E2AECE31540539D0C0C7222B651A0">
    <w:name w:val="760E2AECE31540539D0C0C7222B651A0"/>
    <w:rsid w:val="00967E7A"/>
  </w:style>
  <w:style w:type="paragraph" w:customStyle="1" w:styleId="8CF512F54A684252B8F889027AB0D82D">
    <w:name w:val="8CF512F54A684252B8F889027AB0D82D"/>
    <w:rsid w:val="00967E7A"/>
  </w:style>
  <w:style w:type="paragraph" w:customStyle="1" w:styleId="3F1D220502B144AB886FD30E44365740">
    <w:name w:val="3F1D220502B144AB886FD30E44365740"/>
    <w:rsid w:val="00967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8EAD-5A8F-44C0-88AA-33DC966D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</Template>
  <TotalTime>0</TotalTime>
  <Pages>2</Pages>
  <Words>386</Words>
  <Characters>2546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Hewlett-Packard Company</Company>
  <LinksUpToDate>false</LinksUpToDate>
  <CharactersWithSpaces>2927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Vossmeyer</dc:creator>
  <cp:lastModifiedBy>Kaniß Carmen</cp:lastModifiedBy>
  <cp:revision>6</cp:revision>
  <cp:lastPrinted>2016-01-14T09:35:00Z</cp:lastPrinted>
  <dcterms:created xsi:type="dcterms:W3CDTF">2017-02-24T08:51:00Z</dcterms:created>
  <dcterms:modified xsi:type="dcterms:W3CDTF">2017-02-24T10:02:00Z</dcterms:modified>
</cp:coreProperties>
</file>